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AAEF" w14:textId="69B95C13" w:rsidR="0061486F" w:rsidRDefault="00840D15" w:rsidP="00174287">
      <w:pPr>
        <w:rPr>
          <w:b/>
          <w:bCs/>
        </w:rPr>
      </w:pPr>
      <w:r w:rsidRPr="00840D15">
        <w:rPr>
          <w:b/>
          <w:bCs/>
        </w:rPr>
        <w:t>TYÖURAKESKUSTELU</w:t>
      </w:r>
    </w:p>
    <w:p w14:paraId="070E3380" w14:textId="46DA6CDF" w:rsidR="00840D15" w:rsidRDefault="00840D15" w:rsidP="00174287">
      <w:pPr>
        <w:rPr>
          <w:b/>
          <w:bCs/>
        </w:rPr>
      </w:pPr>
    </w:p>
    <w:p w14:paraId="448F89C4" w14:textId="253D69DA" w:rsidR="00840D15" w:rsidRPr="001D5CF5" w:rsidRDefault="00840D15" w:rsidP="00174287">
      <w:pPr>
        <w:rPr>
          <w:sz w:val="22"/>
        </w:rPr>
      </w:pPr>
      <w:r w:rsidRPr="001D5CF5">
        <w:rPr>
          <w:sz w:val="22"/>
        </w:rPr>
        <w:t>Kartoitamme työurakeskustelussa yksilöllisesti työurasi aikaisemmat vaiheet, joten valmistaudu keskusteluun kokoamalla yhteen tiedot koulutuksestasi ja työhistoriastasi. Keskustelu on luottamuksellinen vuoropuhelu sinun ja työnantajasi välillä.</w:t>
      </w:r>
    </w:p>
    <w:p w14:paraId="40129ECC" w14:textId="2562C058" w:rsidR="00840D15" w:rsidRPr="001D5CF5" w:rsidRDefault="00840D15" w:rsidP="00174287">
      <w:pPr>
        <w:rPr>
          <w:sz w:val="22"/>
        </w:rPr>
      </w:pPr>
    </w:p>
    <w:p w14:paraId="5879A757" w14:textId="51017533" w:rsidR="00840D15" w:rsidRPr="001D5CF5" w:rsidRDefault="00840D15" w:rsidP="00174287">
      <w:pPr>
        <w:rPr>
          <w:sz w:val="22"/>
        </w:rPr>
      </w:pPr>
      <w:r w:rsidRPr="001D5CF5">
        <w:rPr>
          <w:sz w:val="22"/>
        </w:rPr>
        <w:t>Keskustelun tuloksena laadimme yhdessä työurasi loppuvaiheen tavoitteellisen tehtäväkuvan ja aikataulun siten, että vahvuutesi, erityisosaamisesi ja tietotaitosi tulisi mahdollisimman kattavasti hyödynnettyä tukemaan hyvinvointialueen toiminnan käynnistymistä ja toiminnan kehittämistä.</w:t>
      </w:r>
    </w:p>
    <w:p w14:paraId="3FFA1326" w14:textId="77777777" w:rsidR="00C4692E" w:rsidRPr="001D5CF5" w:rsidRDefault="00C4692E" w:rsidP="00174287">
      <w:pPr>
        <w:rPr>
          <w:sz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395"/>
        <w:gridCol w:w="534"/>
        <w:gridCol w:w="4290"/>
        <w:gridCol w:w="332"/>
      </w:tblGrid>
      <w:tr w:rsidR="00840D15" w:rsidRPr="001D5CF5" w14:paraId="332ABE5C" w14:textId="2E6BA764" w:rsidTr="001D5CF5">
        <w:tc>
          <w:tcPr>
            <w:tcW w:w="417" w:type="dxa"/>
          </w:tcPr>
          <w:p w14:paraId="299AD003" w14:textId="73A65C31" w:rsidR="00840D15" w:rsidRPr="001D5CF5" w:rsidRDefault="00840D15" w:rsidP="00840D15">
            <w:pPr>
              <w:rPr>
                <w:b/>
                <w:bCs/>
                <w:sz w:val="22"/>
              </w:rPr>
            </w:pPr>
            <w:r w:rsidRPr="001D5CF5">
              <w:rPr>
                <w:b/>
                <w:bCs/>
                <w:sz w:val="22"/>
              </w:rPr>
              <w:t>1.</w:t>
            </w:r>
          </w:p>
        </w:tc>
        <w:tc>
          <w:tcPr>
            <w:tcW w:w="9551" w:type="dxa"/>
            <w:gridSpan w:val="4"/>
          </w:tcPr>
          <w:p w14:paraId="73017819" w14:textId="339C881A" w:rsidR="00840D15" w:rsidRPr="001D5CF5" w:rsidRDefault="00840D15" w:rsidP="00840D15">
            <w:pPr>
              <w:rPr>
                <w:b/>
                <w:bCs/>
                <w:sz w:val="22"/>
              </w:rPr>
            </w:pPr>
            <w:r w:rsidRPr="001D5CF5">
              <w:rPr>
                <w:b/>
                <w:bCs/>
                <w:sz w:val="22"/>
              </w:rPr>
              <w:t xml:space="preserve">Millainen on työurasi ollut; valmistuminen ammattiin, täydennyskoulutus, </w:t>
            </w:r>
            <w:r w:rsidR="001D5CF5">
              <w:rPr>
                <w:b/>
                <w:bCs/>
                <w:sz w:val="22"/>
              </w:rPr>
              <w:t>työtehtäväsi?</w:t>
            </w:r>
          </w:p>
        </w:tc>
      </w:tr>
      <w:tr w:rsidR="00840D15" w:rsidRPr="001D5CF5" w14:paraId="799F3073" w14:textId="5ADEF405" w:rsidTr="001D5CF5">
        <w:tc>
          <w:tcPr>
            <w:tcW w:w="417" w:type="dxa"/>
          </w:tcPr>
          <w:p w14:paraId="5127A985" w14:textId="77777777" w:rsidR="00840D15" w:rsidRPr="001D5CF5" w:rsidRDefault="00840D15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36445256" w14:textId="7F74F1D2" w:rsidR="00840D15" w:rsidRPr="001D5CF5" w:rsidRDefault="00DB1BE2" w:rsidP="00174287">
            <w:pPr>
              <w:rPr>
                <w:sz w:val="20"/>
                <w:szCs w:val="20"/>
              </w:rPr>
            </w:pPr>
            <w:r w:rsidRPr="001D5CF5">
              <w:rPr>
                <w:sz w:val="20"/>
                <w:szCs w:val="20"/>
              </w:rPr>
              <w:t>Kokoa itsellesi keskustelun tueksi CV. Mikäli sinulla ei ole sitä jo aikaisemmin koottuna.</w:t>
            </w:r>
            <w:r w:rsidR="003742A6" w:rsidRPr="001D5CF5">
              <w:rPr>
                <w:sz w:val="20"/>
                <w:szCs w:val="20"/>
              </w:rPr>
              <w:t xml:space="preserve"> Voit käyttää</w:t>
            </w:r>
          </w:p>
        </w:tc>
      </w:tr>
      <w:tr w:rsidR="00840D15" w:rsidRPr="001D5CF5" w14:paraId="4517BC9E" w14:textId="4489D58D" w:rsidTr="001D5CF5">
        <w:tc>
          <w:tcPr>
            <w:tcW w:w="417" w:type="dxa"/>
          </w:tcPr>
          <w:p w14:paraId="6B12A383" w14:textId="77777777" w:rsidR="00840D15" w:rsidRPr="001D5CF5" w:rsidRDefault="00840D15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76D2523E" w14:textId="0A5901C0" w:rsidR="00840D15" w:rsidRPr="001D5CF5" w:rsidRDefault="00DB1BE2" w:rsidP="00174287">
            <w:pPr>
              <w:rPr>
                <w:sz w:val="20"/>
                <w:szCs w:val="20"/>
              </w:rPr>
            </w:pPr>
            <w:r w:rsidRPr="001D5CF5">
              <w:rPr>
                <w:sz w:val="20"/>
                <w:szCs w:val="20"/>
              </w:rPr>
              <w:t>tässä esim. CV-pohjaa tai kuvata keskeisimmät nostot piirtämällä työura</w:t>
            </w:r>
            <w:r w:rsidR="003742A6" w:rsidRPr="001D5CF5">
              <w:rPr>
                <w:sz w:val="20"/>
                <w:szCs w:val="20"/>
              </w:rPr>
              <w:t>viiva (or</w:t>
            </w:r>
            <w:r w:rsidR="00AB4C1B">
              <w:rPr>
                <w:sz w:val="20"/>
                <w:szCs w:val="20"/>
              </w:rPr>
              <w:t>i</w:t>
            </w:r>
            <w:r w:rsidR="003742A6" w:rsidRPr="001D5CF5">
              <w:rPr>
                <w:sz w:val="20"/>
                <w:szCs w:val="20"/>
              </w:rPr>
              <w:t>entaatiomateriaali s. 6).</w:t>
            </w:r>
          </w:p>
        </w:tc>
      </w:tr>
      <w:tr w:rsidR="00840D15" w:rsidRPr="001D5CF5" w14:paraId="6FA7FC3D" w14:textId="61D578B4" w:rsidTr="001D5CF5">
        <w:tc>
          <w:tcPr>
            <w:tcW w:w="417" w:type="dxa"/>
          </w:tcPr>
          <w:p w14:paraId="3AABE61F" w14:textId="77777777" w:rsidR="00840D15" w:rsidRPr="001D5CF5" w:rsidRDefault="00840D15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5584853B" w14:textId="29875B0B" w:rsidR="00840D15" w:rsidRPr="001D5CF5" w:rsidRDefault="00DB1BE2" w:rsidP="00174287">
            <w:pPr>
              <w:rPr>
                <w:sz w:val="20"/>
                <w:szCs w:val="20"/>
              </w:rPr>
            </w:pPr>
            <w:r w:rsidRPr="001D5CF5">
              <w:rPr>
                <w:sz w:val="20"/>
                <w:szCs w:val="20"/>
              </w:rPr>
              <w:t xml:space="preserve">Lähetä materiaali vähintään päivää ennen henkilölle, </w:t>
            </w:r>
            <w:r w:rsidR="003742A6" w:rsidRPr="001D5CF5">
              <w:rPr>
                <w:sz w:val="20"/>
                <w:szCs w:val="20"/>
              </w:rPr>
              <w:t>jonka kanssa käyt keskustelun.</w:t>
            </w:r>
          </w:p>
        </w:tc>
      </w:tr>
      <w:tr w:rsidR="00840D15" w:rsidRPr="001D5CF5" w14:paraId="6EF5F6F6" w14:textId="47693F29" w:rsidTr="001D5CF5">
        <w:tc>
          <w:tcPr>
            <w:tcW w:w="417" w:type="dxa"/>
          </w:tcPr>
          <w:p w14:paraId="1A84AD38" w14:textId="77777777" w:rsidR="00840D15" w:rsidRPr="001D5CF5" w:rsidRDefault="00840D15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2BA8E69B" w14:textId="6D1F236D" w:rsidR="00840D15" w:rsidRPr="001D5CF5" w:rsidRDefault="00840D15" w:rsidP="00174287">
            <w:pPr>
              <w:rPr>
                <w:sz w:val="22"/>
              </w:rPr>
            </w:pPr>
          </w:p>
        </w:tc>
      </w:tr>
      <w:tr w:rsidR="001E57BE" w:rsidRPr="001D5CF5" w14:paraId="7DCA4445" w14:textId="3DCEDD59" w:rsidTr="007277B5">
        <w:tc>
          <w:tcPr>
            <w:tcW w:w="417" w:type="dxa"/>
          </w:tcPr>
          <w:p w14:paraId="08A6B068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 w:val="restart"/>
          </w:tcPr>
          <w:p w14:paraId="440E7A38" w14:textId="72C19668" w:rsidR="001E57BE" w:rsidRPr="001D5CF5" w:rsidRDefault="001E57BE" w:rsidP="00174287">
            <w:pPr>
              <w:rPr>
                <w:sz w:val="22"/>
              </w:rPr>
            </w:pPr>
            <w:r w:rsidRPr="001D5CF5">
              <w:rPr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D5CF5">
              <w:rPr>
                <w:sz w:val="22"/>
              </w:rPr>
              <w:instrText xml:space="preserve"> FORMTEXT </w:instrText>
            </w:r>
            <w:r w:rsidRPr="001D5CF5">
              <w:rPr>
                <w:sz w:val="22"/>
              </w:rPr>
            </w:r>
            <w:r w:rsidRPr="001D5CF5">
              <w:rPr>
                <w:sz w:val="22"/>
              </w:rPr>
              <w:fldChar w:fldCharType="separate"/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sz w:val="22"/>
              </w:rPr>
              <w:fldChar w:fldCharType="end"/>
            </w:r>
          </w:p>
        </w:tc>
      </w:tr>
      <w:tr w:rsidR="001E57BE" w:rsidRPr="001D5CF5" w14:paraId="01B02852" w14:textId="77777777" w:rsidTr="007277B5">
        <w:tc>
          <w:tcPr>
            <w:tcW w:w="417" w:type="dxa"/>
          </w:tcPr>
          <w:p w14:paraId="7AF6CDF2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6947C728" w14:textId="77777777" w:rsidR="001E57BE" w:rsidRPr="001D5CF5" w:rsidRDefault="001E57BE" w:rsidP="00174287">
            <w:pPr>
              <w:rPr>
                <w:sz w:val="22"/>
              </w:rPr>
            </w:pPr>
          </w:p>
        </w:tc>
      </w:tr>
      <w:tr w:rsidR="001E57BE" w:rsidRPr="001D5CF5" w14:paraId="515794FF" w14:textId="77777777" w:rsidTr="007277B5">
        <w:tc>
          <w:tcPr>
            <w:tcW w:w="417" w:type="dxa"/>
          </w:tcPr>
          <w:p w14:paraId="15820E8C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3974CFE0" w14:textId="77777777" w:rsidR="001E57BE" w:rsidRPr="001D5CF5" w:rsidRDefault="001E57BE" w:rsidP="00174287">
            <w:pPr>
              <w:rPr>
                <w:sz w:val="22"/>
              </w:rPr>
            </w:pPr>
          </w:p>
        </w:tc>
      </w:tr>
      <w:tr w:rsidR="001E57BE" w:rsidRPr="001D5CF5" w14:paraId="694E7925" w14:textId="77777777" w:rsidTr="007277B5">
        <w:tc>
          <w:tcPr>
            <w:tcW w:w="417" w:type="dxa"/>
          </w:tcPr>
          <w:p w14:paraId="5754E68F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6F1DE7B2" w14:textId="77777777" w:rsidR="001E57BE" w:rsidRPr="001D5CF5" w:rsidRDefault="001E57BE" w:rsidP="00174287">
            <w:pPr>
              <w:rPr>
                <w:sz w:val="22"/>
              </w:rPr>
            </w:pPr>
          </w:p>
        </w:tc>
      </w:tr>
      <w:tr w:rsidR="001E57BE" w:rsidRPr="001D5CF5" w14:paraId="1903ABCB" w14:textId="77777777" w:rsidTr="007277B5">
        <w:tc>
          <w:tcPr>
            <w:tcW w:w="417" w:type="dxa"/>
          </w:tcPr>
          <w:p w14:paraId="03348CB3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12065BFD" w14:textId="77777777" w:rsidR="001E57BE" w:rsidRPr="001D5CF5" w:rsidRDefault="001E57BE" w:rsidP="00174287">
            <w:pPr>
              <w:rPr>
                <w:sz w:val="22"/>
              </w:rPr>
            </w:pPr>
          </w:p>
        </w:tc>
      </w:tr>
      <w:tr w:rsidR="00840D15" w:rsidRPr="001D5CF5" w14:paraId="3A8E09B2" w14:textId="6B848551" w:rsidTr="007277B5">
        <w:tc>
          <w:tcPr>
            <w:tcW w:w="417" w:type="dxa"/>
          </w:tcPr>
          <w:p w14:paraId="53A9F7A3" w14:textId="77777777" w:rsidR="00840D15" w:rsidRPr="001D5CF5" w:rsidRDefault="00840D15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55FB6FE8" w14:textId="77777777" w:rsidR="00840D15" w:rsidRPr="001D5CF5" w:rsidRDefault="00840D15" w:rsidP="00174287">
            <w:pPr>
              <w:rPr>
                <w:sz w:val="22"/>
              </w:rPr>
            </w:pPr>
          </w:p>
        </w:tc>
      </w:tr>
      <w:tr w:rsidR="00840D15" w:rsidRPr="001D5CF5" w14:paraId="6558B0B6" w14:textId="7610C9F3" w:rsidTr="007277B5">
        <w:tc>
          <w:tcPr>
            <w:tcW w:w="417" w:type="dxa"/>
          </w:tcPr>
          <w:p w14:paraId="7616D790" w14:textId="722A62D0" w:rsidR="00840D15" w:rsidRPr="001D5CF5" w:rsidRDefault="00840D15" w:rsidP="00174287">
            <w:pPr>
              <w:rPr>
                <w:b/>
                <w:bCs/>
                <w:sz w:val="22"/>
              </w:rPr>
            </w:pPr>
            <w:r w:rsidRPr="001D5CF5">
              <w:rPr>
                <w:b/>
                <w:bCs/>
                <w:sz w:val="22"/>
              </w:rPr>
              <w:t>2.</w:t>
            </w:r>
          </w:p>
        </w:tc>
        <w:tc>
          <w:tcPr>
            <w:tcW w:w="9551" w:type="dxa"/>
            <w:gridSpan w:val="4"/>
          </w:tcPr>
          <w:p w14:paraId="7D206A88" w14:textId="462F1C9B" w:rsidR="00840D15" w:rsidRPr="001D5CF5" w:rsidRDefault="00840D15" w:rsidP="00174287">
            <w:pPr>
              <w:rPr>
                <w:b/>
                <w:bCs/>
                <w:sz w:val="22"/>
              </w:rPr>
            </w:pPr>
            <w:r w:rsidRPr="001D5CF5">
              <w:rPr>
                <w:b/>
                <w:bCs/>
                <w:sz w:val="22"/>
              </w:rPr>
              <w:t>Pohdi omia vahvuuksiasi, koulutusta ja osaamista, jota olet työurasi aikana</w:t>
            </w:r>
            <w:r w:rsidR="001D5CF5">
              <w:rPr>
                <w:b/>
                <w:bCs/>
                <w:sz w:val="22"/>
              </w:rPr>
              <w:t xml:space="preserve"> hankkinut;</w:t>
            </w:r>
          </w:p>
        </w:tc>
      </w:tr>
      <w:tr w:rsidR="00840D15" w:rsidRPr="001D5CF5" w14:paraId="4DF04DA3" w14:textId="666B659F" w:rsidTr="007277B5">
        <w:tc>
          <w:tcPr>
            <w:tcW w:w="417" w:type="dxa"/>
          </w:tcPr>
          <w:p w14:paraId="16802AA2" w14:textId="77777777" w:rsidR="00840D15" w:rsidRPr="001D5CF5" w:rsidRDefault="00840D15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41266B57" w14:textId="141CFDA8" w:rsidR="00840D15" w:rsidRPr="001D5CF5" w:rsidRDefault="00840D15" w:rsidP="00174287">
            <w:pPr>
              <w:rPr>
                <w:b/>
                <w:bCs/>
                <w:sz w:val="22"/>
              </w:rPr>
            </w:pPr>
            <w:r w:rsidRPr="001D5CF5">
              <w:rPr>
                <w:b/>
                <w:bCs/>
                <w:sz w:val="22"/>
              </w:rPr>
              <w:t>tunnistatko</w:t>
            </w:r>
            <w:r w:rsidR="00AF1B03" w:rsidRPr="001D5CF5">
              <w:rPr>
                <w:b/>
                <w:bCs/>
                <w:sz w:val="22"/>
              </w:rPr>
              <w:t>, mitä on se ydinosaaminen, jota haluaisit jakaa muille</w:t>
            </w:r>
            <w:r w:rsidR="001D5CF5">
              <w:rPr>
                <w:b/>
                <w:bCs/>
                <w:sz w:val="22"/>
              </w:rPr>
              <w:t xml:space="preserve"> hyvinvointialueella?</w:t>
            </w:r>
          </w:p>
        </w:tc>
      </w:tr>
      <w:tr w:rsidR="00840D15" w:rsidRPr="001D5CF5" w14:paraId="795DB183" w14:textId="39DF33CD" w:rsidTr="007277B5">
        <w:tc>
          <w:tcPr>
            <w:tcW w:w="417" w:type="dxa"/>
          </w:tcPr>
          <w:p w14:paraId="2E186815" w14:textId="77777777" w:rsidR="00840D15" w:rsidRPr="001D5CF5" w:rsidRDefault="00840D15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42D318A3" w14:textId="77777777" w:rsidR="00840D15" w:rsidRPr="001D5CF5" w:rsidRDefault="00840D15" w:rsidP="00174287">
            <w:pPr>
              <w:rPr>
                <w:sz w:val="22"/>
              </w:rPr>
            </w:pPr>
          </w:p>
        </w:tc>
      </w:tr>
      <w:tr w:rsidR="001E57BE" w:rsidRPr="001D5CF5" w14:paraId="50AA9034" w14:textId="3A28C9E9" w:rsidTr="007277B5">
        <w:tc>
          <w:tcPr>
            <w:tcW w:w="417" w:type="dxa"/>
          </w:tcPr>
          <w:p w14:paraId="1A6FDE29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 w:val="restart"/>
          </w:tcPr>
          <w:p w14:paraId="49D6BFAB" w14:textId="33EBD814" w:rsidR="001E57BE" w:rsidRPr="001D5CF5" w:rsidRDefault="001E57BE" w:rsidP="00950BCF">
            <w:pPr>
              <w:rPr>
                <w:sz w:val="22"/>
              </w:rPr>
            </w:pPr>
            <w:r w:rsidRPr="001D5CF5">
              <w:rPr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D5CF5">
              <w:rPr>
                <w:sz w:val="22"/>
              </w:rPr>
              <w:instrText xml:space="preserve"> FORMTEXT </w:instrText>
            </w:r>
            <w:r w:rsidRPr="001D5CF5">
              <w:rPr>
                <w:sz w:val="22"/>
              </w:rPr>
            </w:r>
            <w:r w:rsidRPr="001D5CF5">
              <w:rPr>
                <w:sz w:val="22"/>
              </w:rPr>
              <w:fldChar w:fldCharType="separate"/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sz w:val="22"/>
              </w:rPr>
              <w:fldChar w:fldCharType="end"/>
            </w:r>
          </w:p>
        </w:tc>
      </w:tr>
      <w:tr w:rsidR="001E57BE" w:rsidRPr="001D5CF5" w14:paraId="6EF0AA2F" w14:textId="77777777" w:rsidTr="007277B5">
        <w:tc>
          <w:tcPr>
            <w:tcW w:w="417" w:type="dxa"/>
          </w:tcPr>
          <w:p w14:paraId="5BB4759F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35112CCE" w14:textId="77777777" w:rsidR="001E57BE" w:rsidRPr="001D5CF5" w:rsidRDefault="001E57BE" w:rsidP="00174287">
            <w:pPr>
              <w:rPr>
                <w:sz w:val="22"/>
              </w:rPr>
            </w:pPr>
          </w:p>
        </w:tc>
      </w:tr>
      <w:tr w:rsidR="001E57BE" w:rsidRPr="001D5CF5" w14:paraId="3AE9AC6E" w14:textId="77777777" w:rsidTr="007277B5">
        <w:tc>
          <w:tcPr>
            <w:tcW w:w="417" w:type="dxa"/>
          </w:tcPr>
          <w:p w14:paraId="4628C1BC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249D2037" w14:textId="77777777" w:rsidR="001E57BE" w:rsidRPr="001D5CF5" w:rsidRDefault="001E57BE" w:rsidP="00174287">
            <w:pPr>
              <w:rPr>
                <w:sz w:val="22"/>
              </w:rPr>
            </w:pPr>
          </w:p>
        </w:tc>
      </w:tr>
      <w:tr w:rsidR="001E57BE" w:rsidRPr="001D5CF5" w14:paraId="3FD5BD8E" w14:textId="77777777" w:rsidTr="007277B5">
        <w:tc>
          <w:tcPr>
            <w:tcW w:w="417" w:type="dxa"/>
          </w:tcPr>
          <w:p w14:paraId="056399B3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590C16DB" w14:textId="77777777" w:rsidR="001E57BE" w:rsidRPr="001D5CF5" w:rsidRDefault="001E57BE" w:rsidP="00174287">
            <w:pPr>
              <w:rPr>
                <w:sz w:val="22"/>
              </w:rPr>
            </w:pPr>
          </w:p>
        </w:tc>
      </w:tr>
      <w:tr w:rsidR="001E57BE" w:rsidRPr="001D5CF5" w14:paraId="34555A71" w14:textId="571F500F" w:rsidTr="007277B5">
        <w:tc>
          <w:tcPr>
            <w:tcW w:w="417" w:type="dxa"/>
          </w:tcPr>
          <w:p w14:paraId="3A6AF568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674F2132" w14:textId="77777777" w:rsidR="001E57BE" w:rsidRPr="001D5CF5" w:rsidRDefault="001E57BE" w:rsidP="00174287">
            <w:pPr>
              <w:rPr>
                <w:sz w:val="22"/>
              </w:rPr>
            </w:pPr>
          </w:p>
        </w:tc>
      </w:tr>
      <w:tr w:rsidR="00840D15" w:rsidRPr="001D5CF5" w14:paraId="5BCC3448" w14:textId="66033226" w:rsidTr="007277B5">
        <w:tc>
          <w:tcPr>
            <w:tcW w:w="417" w:type="dxa"/>
          </w:tcPr>
          <w:p w14:paraId="12A4EAB1" w14:textId="77777777" w:rsidR="00840D15" w:rsidRPr="001D5CF5" w:rsidRDefault="00840D15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23A7C502" w14:textId="77777777" w:rsidR="00840D15" w:rsidRPr="001D5CF5" w:rsidRDefault="00840D15" w:rsidP="00174287">
            <w:pPr>
              <w:rPr>
                <w:sz w:val="22"/>
              </w:rPr>
            </w:pPr>
          </w:p>
        </w:tc>
      </w:tr>
      <w:tr w:rsidR="00840D15" w:rsidRPr="001D5CF5" w14:paraId="1A490A0E" w14:textId="3A9AB25C" w:rsidTr="007277B5">
        <w:tc>
          <w:tcPr>
            <w:tcW w:w="417" w:type="dxa"/>
          </w:tcPr>
          <w:p w14:paraId="43FE9FE6" w14:textId="1B887998" w:rsidR="00840D15" w:rsidRPr="001D5CF5" w:rsidRDefault="00AF1B03" w:rsidP="00174287">
            <w:pPr>
              <w:rPr>
                <w:b/>
                <w:bCs/>
                <w:sz w:val="22"/>
              </w:rPr>
            </w:pPr>
            <w:r w:rsidRPr="001D5CF5">
              <w:rPr>
                <w:b/>
                <w:bCs/>
                <w:sz w:val="22"/>
              </w:rPr>
              <w:t>3.</w:t>
            </w:r>
          </w:p>
        </w:tc>
        <w:tc>
          <w:tcPr>
            <w:tcW w:w="9551" w:type="dxa"/>
            <w:gridSpan w:val="4"/>
          </w:tcPr>
          <w:p w14:paraId="5BB9556D" w14:textId="1762DC9C" w:rsidR="00840D15" w:rsidRPr="001D5CF5" w:rsidRDefault="00AF1B03" w:rsidP="00174287">
            <w:pPr>
              <w:rPr>
                <w:b/>
                <w:bCs/>
                <w:sz w:val="22"/>
              </w:rPr>
            </w:pPr>
            <w:r w:rsidRPr="001D5CF5">
              <w:rPr>
                <w:b/>
                <w:bCs/>
                <w:sz w:val="22"/>
              </w:rPr>
              <w:t>Kerro odotuksesi ja toiveesi työurasi loppuvaiheelle?</w:t>
            </w:r>
          </w:p>
        </w:tc>
      </w:tr>
      <w:tr w:rsidR="00840D15" w:rsidRPr="001D5CF5" w14:paraId="2BAA0C44" w14:textId="1347009E" w:rsidTr="007277B5">
        <w:tc>
          <w:tcPr>
            <w:tcW w:w="417" w:type="dxa"/>
          </w:tcPr>
          <w:p w14:paraId="7F138A35" w14:textId="77777777" w:rsidR="00840D15" w:rsidRPr="001D5CF5" w:rsidRDefault="00840D15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25EF751B" w14:textId="77777777" w:rsidR="00840D15" w:rsidRPr="001D5CF5" w:rsidRDefault="00840D15" w:rsidP="00174287">
            <w:pPr>
              <w:rPr>
                <w:sz w:val="22"/>
              </w:rPr>
            </w:pPr>
          </w:p>
        </w:tc>
      </w:tr>
      <w:tr w:rsidR="001E57BE" w:rsidRPr="001D5CF5" w14:paraId="21A15F1B" w14:textId="497E1F02" w:rsidTr="007277B5">
        <w:tc>
          <w:tcPr>
            <w:tcW w:w="417" w:type="dxa"/>
          </w:tcPr>
          <w:p w14:paraId="35A54DAB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 w:val="restart"/>
          </w:tcPr>
          <w:p w14:paraId="1CABA80B" w14:textId="3B9116C6" w:rsidR="001E57BE" w:rsidRDefault="002B69A7" w:rsidP="00174287">
            <w:pPr>
              <w:rPr>
                <w:sz w:val="22"/>
              </w:rPr>
            </w:pPr>
            <w:r w:rsidRPr="001D5CF5">
              <w:rPr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D5CF5">
              <w:rPr>
                <w:sz w:val="22"/>
              </w:rPr>
              <w:instrText xml:space="preserve"> FORMTEXT </w:instrText>
            </w:r>
            <w:r w:rsidRPr="001D5CF5">
              <w:rPr>
                <w:sz w:val="22"/>
              </w:rPr>
            </w:r>
            <w:r w:rsidRPr="001D5CF5">
              <w:rPr>
                <w:sz w:val="22"/>
              </w:rPr>
              <w:fldChar w:fldCharType="separate"/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sz w:val="22"/>
              </w:rPr>
              <w:fldChar w:fldCharType="end"/>
            </w:r>
          </w:p>
          <w:p w14:paraId="0678781B" w14:textId="5D5D9B50" w:rsidR="00950BCF" w:rsidRPr="001D5CF5" w:rsidRDefault="00950BCF" w:rsidP="00174287">
            <w:pPr>
              <w:rPr>
                <w:sz w:val="22"/>
              </w:rPr>
            </w:pPr>
          </w:p>
        </w:tc>
      </w:tr>
      <w:tr w:rsidR="001E57BE" w:rsidRPr="001D5CF5" w14:paraId="5C1DD0FF" w14:textId="376E9FD6" w:rsidTr="007277B5">
        <w:tc>
          <w:tcPr>
            <w:tcW w:w="417" w:type="dxa"/>
          </w:tcPr>
          <w:p w14:paraId="46CA5B4F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29F6994E" w14:textId="77777777" w:rsidR="001E57BE" w:rsidRPr="001D5CF5" w:rsidRDefault="001E57BE" w:rsidP="00174287">
            <w:pPr>
              <w:rPr>
                <w:sz w:val="22"/>
              </w:rPr>
            </w:pPr>
          </w:p>
        </w:tc>
      </w:tr>
      <w:tr w:rsidR="001E57BE" w:rsidRPr="001D5CF5" w14:paraId="50BDA0B7" w14:textId="77777777" w:rsidTr="007277B5">
        <w:tc>
          <w:tcPr>
            <w:tcW w:w="417" w:type="dxa"/>
          </w:tcPr>
          <w:p w14:paraId="792043E1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65D8FF0E" w14:textId="77777777" w:rsidR="001E57BE" w:rsidRPr="001D5CF5" w:rsidRDefault="001E57BE" w:rsidP="00174287">
            <w:pPr>
              <w:rPr>
                <w:sz w:val="22"/>
              </w:rPr>
            </w:pPr>
          </w:p>
        </w:tc>
      </w:tr>
      <w:tr w:rsidR="001E57BE" w:rsidRPr="001D5CF5" w14:paraId="7B5BDE22" w14:textId="77777777" w:rsidTr="007277B5">
        <w:tc>
          <w:tcPr>
            <w:tcW w:w="417" w:type="dxa"/>
          </w:tcPr>
          <w:p w14:paraId="5FF38123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1BADF34F" w14:textId="77777777" w:rsidR="001E57BE" w:rsidRPr="001D5CF5" w:rsidRDefault="001E57BE" w:rsidP="00174287">
            <w:pPr>
              <w:rPr>
                <w:sz w:val="22"/>
              </w:rPr>
            </w:pPr>
          </w:p>
        </w:tc>
      </w:tr>
      <w:tr w:rsidR="001E57BE" w:rsidRPr="001D5CF5" w14:paraId="17A532C1" w14:textId="7A0B3168" w:rsidTr="007277B5">
        <w:tc>
          <w:tcPr>
            <w:tcW w:w="417" w:type="dxa"/>
          </w:tcPr>
          <w:p w14:paraId="7EE7A4AB" w14:textId="77777777" w:rsidR="001E57BE" w:rsidRPr="001D5CF5" w:rsidRDefault="001E57BE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1A734923" w14:textId="77777777" w:rsidR="001E57BE" w:rsidRPr="001D5CF5" w:rsidRDefault="001E57BE" w:rsidP="00174287">
            <w:pPr>
              <w:rPr>
                <w:sz w:val="22"/>
              </w:rPr>
            </w:pPr>
          </w:p>
        </w:tc>
      </w:tr>
      <w:tr w:rsidR="00AF1B03" w:rsidRPr="001D5CF5" w14:paraId="5D886131" w14:textId="60004C4B" w:rsidTr="007277B5">
        <w:tc>
          <w:tcPr>
            <w:tcW w:w="417" w:type="dxa"/>
          </w:tcPr>
          <w:p w14:paraId="78FB58BE" w14:textId="77777777" w:rsidR="00AF1B03" w:rsidRPr="001D5CF5" w:rsidRDefault="00AF1B03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067BB4BD" w14:textId="77777777" w:rsidR="00AF1B03" w:rsidRPr="001D5CF5" w:rsidRDefault="00AF1B03" w:rsidP="00174287">
            <w:pPr>
              <w:rPr>
                <w:sz w:val="22"/>
              </w:rPr>
            </w:pPr>
          </w:p>
        </w:tc>
      </w:tr>
      <w:tr w:rsidR="00AF1B03" w:rsidRPr="001D5CF5" w14:paraId="6EF9A0AE" w14:textId="3D22A850" w:rsidTr="007277B5">
        <w:tc>
          <w:tcPr>
            <w:tcW w:w="417" w:type="dxa"/>
          </w:tcPr>
          <w:p w14:paraId="54056B7E" w14:textId="0F74EA2D" w:rsidR="00AF1B03" w:rsidRPr="001D5CF5" w:rsidRDefault="00AF1B03" w:rsidP="00174287">
            <w:pPr>
              <w:rPr>
                <w:b/>
                <w:bCs/>
                <w:sz w:val="22"/>
              </w:rPr>
            </w:pPr>
            <w:r w:rsidRPr="001D5CF5">
              <w:rPr>
                <w:b/>
                <w:bCs/>
                <w:sz w:val="22"/>
              </w:rPr>
              <w:t>4.</w:t>
            </w:r>
          </w:p>
        </w:tc>
        <w:tc>
          <w:tcPr>
            <w:tcW w:w="9551" w:type="dxa"/>
            <w:gridSpan w:val="4"/>
          </w:tcPr>
          <w:p w14:paraId="759FE8CA" w14:textId="1F653CA8" w:rsidR="00AF1B03" w:rsidRPr="001D5CF5" w:rsidRDefault="00AF1B03" w:rsidP="00174287">
            <w:pPr>
              <w:rPr>
                <w:b/>
                <w:bCs/>
                <w:sz w:val="22"/>
              </w:rPr>
            </w:pPr>
            <w:r w:rsidRPr="001D5CF5">
              <w:rPr>
                <w:b/>
                <w:bCs/>
                <w:sz w:val="22"/>
              </w:rPr>
              <w:t>Kirjatkaa tähän yhdessä keskustelun päätteeksi yhteenveto työuran loppu</w:t>
            </w:r>
            <w:r w:rsidR="001D5CF5">
              <w:rPr>
                <w:b/>
                <w:bCs/>
                <w:sz w:val="22"/>
              </w:rPr>
              <w:t>vaiheen</w:t>
            </w:r>
          </w:p>
        </w:tc>
      </w:tr>
      <w:tr w:rsidR="00AF1B03" w:rsidRPr="001D5CF5" w14:paraId="0F5F5C5E" w14:textId="2D6414EB" w:rsidTr="007277B5">
        <w:tc>
          <w:tcPr>
            <w:tcW w:w="417" w:type="dxa"/>
          </w:tcPr>
          <w:p w14:paraId="7996203A" w14:textId="77777777" w:rsidR="00AF1B03" w:rsidRPr="001D5CF5" w:rsidRDefault="00AF1B03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73833FED" w14:textId="0EFD498B" w:rsidR="00AF1B03" w:rsidRPr="001D5CF5" w:rsidRDefault="00AF1B03" w:rsidP="00174287">
            <w:pPr>
              <w:rPr>
                <w:b/>
                <w:bCs/>
                <w:sz w:val="22"/>
              </w:rPr>
            </w:pPr>
            <w:r w:rsidRPr="001D5CF5">
              <w:rPr>
                <w:b/>
                <w:bCs/>
                <w:sz w:val="22"/>
              </w:rPr>
              <w:t>tehtäväkuvasta ja sen aikataulu:</w:t>
            </w:r>
          </w:p>
        </w:tc>
      </w:tr>
      <w:tr w:rsidR="00AF1B03" w:rsidRPr="001D5CF5" w14:paraId="089E2287" w14:textId="165FE6FA" w:rsidTr="00A266B2">
        <w:tc>
          <w:tcPr>
            <w:tcW w:w="417" w:type="dxa"/>
          </w:tcPr>
          <w:p w14:paraId="58672909" w14:textId="77777777" w:rsidR="00AF1B03" w:rsidRPr="001D5CF5" w:rsidRDefault="00AF1B03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782CBD63" w14:textId="77777777" w:rsidR="00AF1B03" w:rsidRPr="001D5CF5" w:rsidRDefault="00AF1B03" w:rsidP="00174287">
            <w:pPr>
              <w:rPr>
                <w:sz w:val="22"/>
              </w:rPr>
            </w:pPr>
          </w:p>
        </w:tc>
      </w:tr>
      <w:tr w:rsidR="00E9621B" w:rsidRPr="001D5CF5" w14:paraId="3AE1A5A9" w14:textId="478A8939" w:rsidTr="00A266B2">
        <w:tc>
          <w:tcPr>
            <w:tcW w:w="417" w:type="dxa"/>
          </w:tcPr>
          <w:p w14:paraId="359F49DE" w14:textId="77777777" w:rsidR="00E9621B" w:rsidRPr="001D5CF5" w:rsidRDefault="00E9621B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 w:val="restart"/>
          </w:tcPr>
          <w:p w14:paraId="28BF3490" w14:textId="6D76EF51" w:rsidR="00E9621B" w:rsidRPr="001D5CF5" w:rsidRDefault="00E9621B" w:rsidP="00174287">
            <w:pPr>
              <w:rPr>
                <w:sz w:val="22"/>
              </w:rPr>
            </w:pPr>
            <w:r w:rsidRPr="001D5CF5">
              <w:rPr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D5CF5">
              <w:rPr>
                <w:sz w:val="22"/>
              </w:rPr>
              <w:instrText xml:space="preserve"> FORMTEXT </w:instrText>
            </w:r>
            <w:r w:rsidRPr="001D5CF5">
              <w:rPr>
                <w:sz w:val="22"/>
              </w:rPr>
            </w:r>
            <w:r w:rsidRPr="001D5CF5">
              <w:rPr>
                <w:sz w:val="22"/>
              </w:rPr>
              <w:fldChar w:fldCharType="separate"/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sz w:val="22"/>
              </w:rPr>
              <w:fldChar w:fldCharType="end"/>
            </w:r>
          </w:p>
        </w:tc>
      </w:tr>
      <w:tr w:rsidR="00E9621B" w:rsidRPr="001D5CF5" w14:paraId="0FEE31DA" w14:textId="54B8A6DC" w:rsidTr="00A266B2">
        <w:tc>
          <w:tcPr>
            <w:tcW w:w="417" w:type="dxa"/>
          </w:tcPr>
          <w:p w14:paraId="7D9D2054" w14:textId="77777777" w:rsidR="00E9621B" w:rsidRPr="001D5CF5" w:rsidRDefault="00E9621B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4AE62D9F" w14:textId="77777777" w:rsidR="00E9621B" w:rsidRPr="001D5CF5" w:rsidRDefault="00E9621B" w:rsidP="00174287">
            <w:pPr>
              <w:rPr>
                <w:sz w:val="22"/>
              </w:rPr>
            </w:pPr>
          </w:p>
        </w:tc>
      </w:tr>
      <w:tr w:rsidR="00E9621B" w:rsidRPr="001D5CF5" w14:paraId="06CB5977" w14:textId="77777777" w:rsidTr="00A266B2">
        <w:tc>
          <w:tcPr>
            <w:tcW w:w="417" w:type="dxa"/>
          </w:tcPr>
          <w:p w14:paraId="260A03A5" w14:textId="77777777" w:rsidR="00E9621B" w:rsidRPr="001D5CF5" w:rsidRDefault="00E9621B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693A90A1" w14:textId="77777777" w:rsidR="00E9621B" w:rsidRPr="001D5CF5" w:rsidRDefault="00E9621B" w:rsidP="00174287">
            <w:pPr>
              <w:rPr>
                <w:sz w:val="22"/>
              </w:rPr>
            </w:pPr>
          </w:p>
        </w:tc>
      </w:tr>
      <w:tr w:rsidR="00E9621B" w:rsidRPr="001D5CF5" w14:paraId="6BEE3FDE" w14:textId="77777777" w:rsidTr="00A266B2">
        <w:tc>
          <w:tcPr>
            <w:tcW w:w="417" w:type="dxa"/>
          </w:tcPr>
          <w:p w14:paraId="17AA9834" w14:textId="77777777" w:rsidR="00E9621B" w:rsidRPr="001D5CF5" w:rsidRDefault="00E9621B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  <w:vMerge/>
          </w:tcPr>
          <w:p w14:paraId="069DB9D1" w14:textId="77777777" w:rsidR="00E9621B" w:rsidRPr="001D5CF5" w:rsidRDefault="00E9621B" w:rsidP="00174287">
            <w:pPr>
              <w:rPr>
                <w:sz w:val="22"/>
              </w:rPr>
            </w:pPr>
          </w:p>
        </w:tc>
      </w:tr>
      <w:tr w:rsidR="00A266B2" w:rsidRPr="001D5CF5" w14:paraId="08FCEE6D" w14:textId="77777777" w:rsidTr="00A266B2">
        <w:trPr>
          <w:trHeight w:val="283"/>
        </w:trPr>
        <w:tc>
          <w:tcPr>
            <w:tcW w:w="417" w:type="dxa"/>
          </w:tcPr>
          <w:p w14:paraId="390F8C6E" w14:textId="77777777" w:rsidR="00A266B2" w:rsidRPr="001D5CF5" w:rsidRDefault="00A266B2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248B2451" w14:textId="77777777" w:rsidR="00A266B2" w:rsidRPr="001D5CF5" w:rsidRDefault="00A266B2" w:rsidP="00174287">
            <w:pPr>
              <w:rPr>
                <w:sz w:val="22"/>
              </w:rPr>
            </w:pPr>
          </w:p>
        </w:tc>
      </w:tr>
      <w:tr w:rsidR="00AF1B03" w:rsidRPr="001D5CF5" w14:paraId="1E37203C" w14:textId="19D81394" w:rsidTr="00A266B2">
        <w:trPr>
          <w:cantSplit/>
        </w:trPr>
        <w:tc>
          <w:tcPr>
            <w:tcW w:w="417" w:type="dxa"/>
          </w:tcPr>
          <w:p w14:paraId="3219AE0E" w14:textId="77777777" w:rsidR="00AF1B03" w:rsidRPr="001D5CF5" w:rsidRDefault="00AF1B03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1173CF23" w14:textId="69F22D44" w:rsidR="00AF1B03" w:rsidRPr="001D5CF5" w:rsidRDefault="00AF1B03" w:rsidP="002B69A7">
            <w:pPr>
              <w:keepLines/>
              <w:rPr>
                <w:sz w:val="22"/>
              </w:rPr>
            </w:pPr>
            <w:r w:rsidRPr="001D5CF5">
              <w:rPr>
                <w:sz w:val="22"/>
              </w:rPr>
              <w:t>Keskusteluun osallistuneet ja päivämäärä:</w:t>
            </w:r>
          </w:p>
        </w:tc>
      </w:tr>
      <w:tr w:rsidR="00AF1B03" w:rsidRPr="001D5CF5" w14:paraId="7A45ACA3" w14:textId="697DE9CB" w:rsidTr="002B69A7">
        <w:trPr>
          <w:cantSplit/>
        </w:trPr>
        <w:tc>
          <w:tcPr>
            <w:tcW w:w="417" w:type="dxa"/>
          </w:tcPr>
          <w:p w14:paraId="43DC6CC5" w14:textId="77777777" w:rsidR="00AF1B03" w:rsidRPr="001D5CF5" w:rsidRDefault="00AF1B03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1E7F0483" w14:textId="77777777" w:rsidR="00AF1B03" w:rsidRPr="001D5CF5" w:rsidRDefault="00AF1B03" w:rsidP="002B69A7">
            <w:pPr>
              <w:keepLines/>
              <w:rPr>
                <w:sz w:val="22"/>
              </w:rPr>
            </w:pPr>
          </w:p>
        </w:tc>
      </w:tr>
      <w:tr w:rsidR="00AF1B03" w:rsidRPr="001D5CF5" w14:paraId="48127C62" w14:textId="2F517751" w:rsidTr="002B69A7">
        <w:trPr>
          <w:cantSplit/>
        </w:trPr>
        <w:tc>
          <w:tcPr>
            <w:tcW w:w="417" w:type="dxa"/>
          </w:tcPr>
          <w:p w14:paraId="5DFCD8B5" w14:textId="77777777" w:rsidR="00AF1B03" w:rsidRPr="001D5CF5" w:rsidRDefault="00AF1B03" w:rsidP="00174287">
            <w:pPr>
              <w:rPr>
                <w:sz w:val="22"/>
              </w:rPr>
            </w:pPr>
          </w:p>
        </w:tc>
        <w:tc>
          <w:tcPr>
            <w:tcW w:w="9551" w:type="dxa"/>
            <w:gridSpan w:val="4"/>
          </w:tcPr>
          <w:p w14:paraId="635B39FC" w14:textId="0D46FD76" w:rsidR="00AF1B03" w:rsidRPr="001D5CF5" w:rsidRDefault="00AF1B03" w:rsidP="002B69A7">
            <w:pPr>
              <w:rPr>
                <w:sz w:val="22"/>
              </w:rPr>
            </w:pPr>
            <w:r w:rsidRPr="001D5CF5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bookmarkStart w:id="0" w:name="Teksti1"/>
            <w:r w:rsidRPr="001D5CF5">
              <w:rPr>
                <w:sz w:val="22"/>
              </w:rPr>
              <w:instrText xml:space="preserve"> FORMTEXT </w:instrText>
            </w:r>
            <w:r w:rsidRPr="001D5CF5">
              <w:rPr>
                <w:sz w:val="22"/>
              </w:rPr>
            </w:r>
            <w:r w:rsidRPr="001D5CF5">
              <w:rPr>
                <w:sz w:val="22"/>
              </w:rPr>
              <w:fldChar w:fldCharType="separate"/>
            </w:r>
            <w:r w:rsidRPr="001D5CF5">
              <w:rPr>
                <w:noProof/>
                <w:sz w:val="22"/>
              </w:rPr>
              <w:t>__</w:t>
            </w:r>
            <w:r w:rsidRPr="001D5CF5">
              <w:rPr>
                <w:sz w:val="22"/>
              </w:rPr>
              <w:fldChar w:fldCharType="end"/>
            </w:r>
            <w:bookmarkEnd w:id="0"/>
            <w:r w:rsidRPr="001D5CF5">
              <w:rPr>
                <w:sz w:val="22"/>
              </w:rPr>
              <w:t xml:space="preserve"> . </w:t>
            </w:r>
            <w:r w:rsidRPr="001D5CF5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D5CF5">
              <w:rPr>
                <w:sz w:val="22"/>
              </w:rPr>
              <w:instrText xml:space="preserve"> FORMTEXT </w:instrText>
            </w:r>
            <w:r w:rsidRPr="001D5CF5">
              <w:rPr>
                <w:sz w:val="22"/>
              </w:rPr>
            </w:r>
            <w:r w:rsidRPr="001D5CF5">
              <w:rPr>
                <w:sz w:val="22"/>
              </w:rPr>
              <w:fldChar w:fldCharType="separate"/>
            </w:r>
            <w:r w:rsidRPr="001D5CF5">
              <w:rPr>
                <w:noProof/>
                <w:sz w:val="22"/>
              </w:rPr>
              <w:t>__</w:t>
            </w:r>
            <w:r w:rsidRPr="001D5CF5">
              <w:rPr>
                <w:sz w:val="22"/>
              </w:rPr>
              <w:fldChar w:fldCharType="end"/>
            </w:r>
            <w:r w:rsidRPr="001D5CF5">
              <w:rPr>
                <w:sz w:val="22"/>
              </w:rPr>
              <w:t xml:space="preserve"> . 20</w:t>
            </w:r>
            <w:r w:rsidRPr="001D5CF5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1D5CF5">
              <w:rPr>
                <w:sz w:val="22"/>
              </w:rPr>
              <w:instrText xml:space="preserve"> FORMTEXT </w:instrText>
            </w:r>
            <w:r w:rsidRPr="001D5CF5">
              <w:rPr>
                <w:sz w:val="22"/>
              </w:rPr>
            </w:r>
            <w:r w:rsidRPr="001D5CF5">
              <w:rPr>
                <w:sz w:val="22"/>
              </w:rPr>
              <w:fldChar w:fldCharType="separate"/>
            </w:r>
            <w:r w:rsidRPr="001D5CF5">
              <w:rPr>
                <w:noProof/>
                <w:sz w:val="22"/>
              </w:rPr>
              <w:t>__</w:t>
            </w:r>
            <w:r w:rsidRPr="001D5CF5">
              <w:rPr>
                <w:sz w:val="22"/>
              </w:rPr>
              <w:fldChar w:fldCharType="end"/>
            </w:r>
          </w:p>
        </w:tc>
      </w:tr>
      <w:tr w:rsidR="00AF1B03" w:rsidRPr="001D5CF5" w14:paraId="4A308579" w14:textId="517AC14F" w:rsidTr="002B69A7">
        <w:trPr>
          <w:cantSplit/>
        </w:trPr>
        <w:tc>
          <w:tcPr>
            <w:tcW w:w="417" w:type="dxa"/>
          </w:tcPr>
          <w:p w14:paraId="083A9345" w14:textId="77777777" w:rsidR="00AF1B03" w:rsidRPr="001D5CF5" w:rsidRDefault="00AF1B03" w:rsidP="00174287">
            <w:pPr>
              <w:rPr>
                <w:sz w:val="22"/>
              </w:rPr>
            </w:pPr>
          </w:p>
        </w:tc>
        <w:tc>
          <w:tcPr>
            <w:tcW w:w="4395" w:type="dxa"/>
          </w:tcPr>
          <w:p w14:paraId="44234A84" w14:textId="77777777" w:rsidR="00AF1B03" w:rsidRPr="001D5CF5" w:rsidRDefault="00AF1B03" w:rsidP="002B69A7">
            <w:pPr>
              <w:rPr>
                <w:sz w:val="22"/>
              </w:rPr>
            </w:pPr>
          </w:p>
        </w:tc>
        <w:tc>
          <w:tcPr>
            <w:tcW w:w="534" w:type="dxa"/>
          </w:tcPr>
          <w:p w14:paraId="3487E776" w14:textId="77777777" w:rsidR="00AF1B03" w:rsidRPr="001D5CF5" w:rsidRDefault="00AF1B03" w:rsidP="002B69A7">
            <w:pPr>
              <w:rPr>
                <w:sz w:val="22"/>
              </w:rPr>
            </w:pPr>
          </w:p>
        </w:tc>
        <w:tc>
          <w:tcPr>
            <w:tcW w:w="4290" w:type="dxa"/>
          </w:tcPr>
          <w:p w14:paraId="050A500A" w14:textId="62A379E3" w:rsidR="00AF1B03" w:rsidRPr="001D5CF5" w:rsidRDefault="00AF1B03" w:rsidP="002B69A7">
            <w:pPr>
              <w:rPr>
                <w:sz w:val="22"/>
              </w:rPr>
            </w:pPr>
          </w:p>
        </w:tc>
        <w:tc>
          <w:tcPr>
            <w:tcW w:w="332" w:type="dxa"/>
          </w:tcPr>
          <w:p w14:paraId="6D56D4A7" w14:textId="77777777" w:rsidR="00AF1B03" w:rsidRPr="001D5CF5" w:rsidRDefault="00AF1B03" w:rsidP="00950BCF">
            <w:pPr>
              <w:keepLines/>
              <w:rPr>
                <w:sz w:val="22"/>
              </w:rPr>
            </w:pPr>
          </w:p>
        </w:tc>
      </w:tr>
      <w:tr w:rsidR="00AF1B03" w:rsidRPr="001D5CF5" w14:paraId="5C9058ED" w14:textId="74B4BA13" w:rsidTr="002B69A7">
        <w:trPr>
          <w:cantSplit/>
        </w:trPr>
        <w:tc>
          <w:tcPr>
            <w:tcW w:w="417" w:type="dxa"/>
          </w:tcPr>
          <w:p w14:paraId="427D50C4" w14:textId="77777777" w:rsidR="00AF1B03" w:rsidRPr="001D5CF5" w:rsidRDefault="00AF1B03" w:rsidP="00174287">
            <w:pPr>
              <w:rPr>
                <w:sz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F0A5CC0" w14:textId="77777777" w:rsidR="00AF1B03" w:rsidRPr="001D5CF5" w:rsidRDefault="00AF1B03" w:rsidP="002B69A7">
            <w:pPr>
              <w:rPr>
                <w:sz w:val="22"/>
              </w:rPr>
            </w:pPr>
          </w:p>
        </w:tc>
        <w:tc>
          <w:tcPr>
            <w:tcW w:w="534" w:type="dxa"/>
          </w:tcPr>
          <w:p w14:paraId="6D19F469" w14:textId="77777777" w:rsidR="00AF1B03" w:rsidRPr="001D5CF5" w:rsidRDefault="00AF1B03" w:rsidP="002B69A7">
            <w:pPr>
              <w:rPr>
                <w:sz w:val="22"/>
              </w:rPr>
            </w:pP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14:paraId="5295E9DE" w14:textId="3EC02A0C" w:rsidR="00AF1B03" w:rsidRPr="001D5CF5" w:rsidRDefault="00AF1B03" w:rsidP="002B69A7">
            <w:pPr>
              <w:rPr>
                <w:sz w:val="22"/>
              </w:rPr>
            </w:pPr>
          </w:p>
        </w:tc>
        <w:tc>
          <w:tcPr>
            <w:tcW w:w="332" w:type="dxa"/>
          </w:tcPr>
          <w:p w14:paraId="545360C3" w14:textId="77777777" w:rsidR="00AF1B03" w:rsidRPr="001D5CF5" w:rsidRDefault="00AF1B03" w:rsidP="00950BCF">
            <w:pPr>
              <w:keepLines/>
              <w:rPr>
                <w:sz w:val="22"/>
              </w:rPr>
            </w:pPr>
          </w:p>
        </w:tc>
      </w:tr>
      <w:tr w:rsidR="00AF1B03" w:rsidRPr="001D5CF5" w14:paraId="118FB656" w14:textId="5818B748" w:rsidTr="002B69A7">
        <w:trPr>
          <w:cantSplit/>
        </w:trPr>
        <w:tc>
          <w:tcPr>
            <w:tcW w:w="417" w:type="dxa"/>
          </w:tcPr>
          <w:p w14:paraId="28B06141" w14:textId="77777777" w:rsidR="00AF1B03" w:rsidRPr="001D5CF5" w:rsidRDefault="00AF1B03" w:rsidP="00174287">
            <w:pPr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C31F44B" w14:textId="1BA666E9" w:rsidR="00AF1B03" w:rsidRPr="001D5CF5" w:rsidRDefault="007277B5" w:rsidP="002B69A7">
            <w:pPr>
              <w:rPr>
                <w:sz w:val="22"/>
              </w:rPr>
            </w:pPr>
            <w:r w:rsidRPr="001D5CF5">
              <w:rPr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1D5CF5">
              <w:rPr>
                <w:sz w:val="22"/>
              </w:rPr>
              <w:instrText xml:space="preserve"> FORMTEXT </w:instrText>
            </w:r>
            <w:r w:rsidRPr="001D5CF5">
              <w:rPr>
                <w:sz w:val="22"/>
              </w:rPr>
            </w:r>
            <w:r w:rsidRPr="001D5CF5">
              <w:rPr>
                <w:sz w:val="22"/>
              </w:rPr>
              <w:fldChar w:fldCharType="separate"/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sz w:val="22"/>
              </w:rPr>
              <w:fldChar w:fldCharType="end"/>
            </w:r>
            <w:bookmarkEnd w:id="1"/>
          </w:p>
        </w:tc>
        <w:tc>
          <w:tcPr>
            <w:tcW w:w="534" w:type="dxa"/>
          </w:tcPr>
          <w:p w14:paraId="571C09B2" w14:textId="77777777" w:rsidR="00AF1B03" w:rsidRPr="001D5CF5" w:rsidRDefault="00AF1B03" w:rsidP="002B69A7">
            <w:pPr>
              <w:rPr>
                <w:sz w:val="22"/>
              </w:rPr>
            </w:pPr>
          </w:p>
        </w:tc>
        <w:tc>
          <w:tcPr>
            <w:tcW w:w="4290" w:type="dxa"/>
            <w:tcBorders>
              <w:top w:val="single" w:sz="4" w:space="0" w:color="auto"/>
            </w:tcBorders>
          </w:tcPr>
          <w:p w14:paraId="738D2182" w14:textId="59C6B436" w:rsidR="00AF1B03" w:rsidRPr="001D5CF5" w:rsidRDefault="007277B5" w:rsidP="002B69A7">
            <w:pPr>
              <w:rPr>
                <w:sz w:val="22"/>
              </w:rPr>
            </w:pPr>
            <w:r w:rsidRPr="001D5CF5">
              <w:rPr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D5CF5">
              <w:rPr>
                <w:sz w:val="22"/>
              </w:rPr>
              <w:instrText xml:space="preserve"> FORMTEXT </w:instrText>
            </w:r>
            <w:r w:rsidRPr="001D5CF5">
              <w:rPr>
                <w:sz w:val="22"/>
              </w:rPr>
            </w:r>
            <w:r w:rsidRPr="001D5CF5">
              <w:rPr>
                <w:sz w:val="22"/>
              </w:rPr>
              <w:fldChar w:fldCharType="separate"/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noProof/>
                <w:sz w:val="22"/>
              </w:rPr>
              <w:t> </w:t>
            </w:r>
            <w:r w:rsidRPr="001D5CF5">
              <w:rPr>
                <w:sz w:val="22"/>
              </w:rPr>
              <w:fldChar w:fldCharType="end"/>
            </w:r>
          </w:p>
        </w:tc>
        <w:tc>
          <w:tcPr>
            <w:tcW w:w="332" w:type="dxa"/>
          </w:tcPr>
          <w:p w14:paraId="473C1B8C" w14:textId="77777777" w:rsidR="00AF1B03" w:rsidRPr="001D5CF5" w:rsidRDefault="00AF1B03" w:rsidP="00950BCF">
            <w:pPr>
              <w:keepLines/>
              <w:rPr>
                <w:sz w:val="22"/>
              </w:rPr>
            </w:pPr>
          </w:p>
        </w:tc>
      </w:tr>
    </w:tbl>
    <w:p w14:paraId="2DF4B0E1" w14:textId="77777777" w:rsidR="00840D15" w:rsidRPr="001D5CF5" w:rsidRDefault="00840D15" w:rsidP="007277B5">
      <w:pPr>
        <w:rPr>
          <w:sz w:val="22"/>
        </w:rPr>
      </w:pPr>
    </w:p>
    <w:sectPr w:rsidR="00840D15" w:rsidRPr="001D5CF5" w:rsidSect="00935E5D">
      <w:headerReference w:type="even" r:id="rId11"/>
      <w:headerReference w:type="default" r:id="rId12"/>
      <w:footerReference w:type="default" r:id="rId13"/>
      <w:pgSz w:w="11906" w:h="16838" w:code="9"/>
      <w:pgMar w:top="2268" w:right="567" w:bottom="567" w:left="136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F122" w14:textId="77777777" w:rsidR="00E24FDA" w:rsidRDefault="00E24FDA" w:rsidP="004E5121">
      <w:r>
        <w:separator/>
      </w:r>
    </w:p>
    <w:p w14:paraId="312F76E0" w14:textId="77777777" w:rsidR="00E24FDA" w:rsidRDefault="00E24FDA"/>
  </w:endnote>
  <w:endnote w:type="continuationSeparator" w:id="0">
    <w:p w14:paraId="0F0DAD7C" w14:textId="77777777" w:rsidR="00E24FDA" w:rsidRDefault="00E24FDA" w:rsidP="004E5121">
      <w:r>
        <w:continuationSeparator/>
      </w:r>
    </w:p>
    <w:p w14:paraId="1AC5390D" w14:textId="77777777" w:rsidR="00E24FDA" w:rsidRDefault="00E24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F109F5" w14:paraId="5649D1FB" w14:textId="77777777" w:rsidTr="007F5079">
      <w:tc>
        <w:tcPr>
          <w:tcW w:w="9968" w:type="dxa"/>
          <w:vAlign w:val="center"/>
        </w:tcPr>
        <w:p w14:paraId="6526229E" w14:textId="77777777" w:rsidR="007F5079" w:rsidRDefault="007F5079" w:rsidP="007F5079">
          <w:pPr>
            <w:jc w:val="right"/>
            <w:rPr>
              <w:rFonts w:ascii="Arial" w:eastAsia="Arial" w:hAnsi="Arial" w:cs="Arial"/>
              <w:sz w:val="16"/>
              <w:szCs w:val="16"/>
            </w:rPr>
          </w:pPr>
        </w:p>
        <w:p w14:paraId="030AF446" w14:textId="77777777" w:rsidR="00F109F5" w:rsidRDefault="007F5079" w:rsidP="007F5079">
          <w:pPr>
            <w:jc w:val="right"/>
          </w:pPr>
          <w:r w:rsidRPr="00395DF5">
            <w:rPr>
              <w:rFonts w:ascii="Arial" w:eastAsia="Arial" w:hAnsi="Arial" w:cs="Arial"/>
              <w:sz w:val="16"/>
              <w:szCs w:val="16"/>
            </w:rPr>
            <w:t>Puijonlaaksontie 2, PL 1711, 70211 KUOPIO | www.pshyvinvointialue.fi</w:t>
          </w:r>
        </w:p>
      </w:tc>
    </w:tr>
  </w:tbl>
  <w:p w14:paraId="69097EFF" w14:textId="77777777" w:rsidR="00F27638" w:rsidRPr="007F5079" w:rsidRDefault="00F27638" w:rsidP="00395DF5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7486" w14:textId="77777777" w:rsidR="00E24FDA" w:rsidRDefault="00E24FDA" w:rsidP="004E5121">
      <w:r>
        <w:separator/>
      </w:r>
    </w:p>
    <w:p w14:paraId="4B82F333" w14:textId="77777777" w:rsidR="00E24FDA" w:rsidRDefault="00E24FDA"/>
  </w:footnote>
  <w:footnote w:type="continuationSeparator" w:id="0">
    <w:p w14:paraId="3FAC6201" w14:textId="77777777" w:rsidR="00E24FDA" w:rsidRDefault="00E24FDA" w:rsidP="004E5121">
      <w:r>
        <w:continuationSeparator/>
      </w:r>
    </w:p>
    <w:p w14:paraId="53388B84" w14:textId="77777777" w:rsidR="00E24FDA" w:rsidRDefault="00E24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73BE" w14:textId="77777777" w:rsidR="00F27638" w:rsidRDefault="00F27638">
    <w:pPr>
      <w:pStyle w:val="Yltunniste"/>
    </w:pPr>
  </w:p>
  <w:p w14:paraId="796F36C8" w14:textId="77777777" w:rsidR="00F27638" w:rsidRDefault="00F276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2828"/>
      <w:gridCol w:w="1172"/>
      <w:gridCol w:w="1158"/>
    </w:tblGrid>
    <w:tr w:rsidR="00494ACD" w:rsidRPr="00EE5146" w14:paraId="6DCADA72" w14:textId="77777777" w:rsidTr="00333D10">
      <w:trPr>
        <w:trHeight w:val="570"/>
      </w:trPr>
      <w:tc>
        <w:tcPr>
          <w:tcW w:w="4820" w:type="dxa"/>
        </w:tcPr>
        <w:p w14:paraId="1736AE31" w14:textId="77777777" w:rsidR="00494ACD" w:rsidRPr="00062A89" w:rsidRDefault="002A684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434A525" wp14:editId="02B06CB0">
                <wp:extent cx="1562100" cy="471170"/>
                <wp:effectExtent l="0" t="0" r="0" b="5080"/>
                <wp:docPr id="7" name="Kuva 7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8" w:type="dxa"/>
        </w:tcPr>
        <w:p w14:paraId="27C55330" w14:textId="576F7D07" w:rsidR="00494ACD" w:rsidRPr="00062A89" w:rsidRDefault="00494ACD" w:rsidP="00C25FBA">
          <w:pPr>
            <w:rPr>
              <w:rFonts w:ascii="Arial" w:hAnsi="Arial" w:cs="Arial"/>
              <w:b/>
            </w:rPr>
          </w:pPr>
        </w:p>
      </w:tc>
      <w:tc>
        <w:tcPr>
          <w:tcW w:w="1172" w:type="dxa"/>
        </w:tcPr>
        <w:p w14:paraId="5815138E" w14:textId="38D2A4C5" w:rsidR="00494ACD" w:rsidRPr="00062A89" w:rsidRDefault="00494ACD" w:rsidP="00F71322">
          <w:pPr>
            <w:rPr>
              <w:rFonts w:ascii="Arial" w:hAnsi="Arial" w:cs="Arial"/>
            </w:rPr>
          </w:pPr>
        </w:p>
      </w:tc>
      <w:tc>
        <w:tcPr>
          <w:tcW w:w="1158" w:type="dxa"/>
        </w:tcPr>
        <w:p w14:paraId="3B9C147D" w14:textId="77777777" w:rsidR="00494ACD" w:rsidRPr="00EE5146" w:rsidRDefault="00494ACD" w:rsidP="00B84617">
          <w:pPr>
            <w:jc w:val="right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NUMPAGES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6C3949" w:rsidRPr="00EE5146" w14:paraId="702EE429" w14:textId="77777777" w:rsidTr="006C3949">
      <w:trPr>
        <w:trHeight w:val="351"/>
      </w:trPr>
      <w:tc>
        <w:tcPr>
          <w:tcW w:w="4820" w:type="dxa"/>
        </w:tcPr>
        <w:p w14:paraId="1A2B3BDB" w14:textId="51DA4BF5" w:rsidR="006C3949" w:rsidRPr="00840D15" w:rsidRDefault="00980C85" w:rsidP="006C3949">
          <w:pPr>
            <w:tabs>
              <w:tab w:val="right" w:pos="4604"/>
            </w:tabs>
            <w:rPr>
              <w:rFonts w:ascii="Arial" w:hAnsi="Arial" w:cs="Arial"/>
              <w:noProof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alias w:val="Palveluyksikkö"/>
              <w:tag w:val="Palveluyksikkö"/>
              <w:id w:val="-1103643551"/>
            </w:sdtPr>
            <w:sdtEndPr/>
            <w:sdtContent>
              <w:r w:rsidR="00840D15" w:rsidRPr="00840D15">
                <w:rPr>
                  <w:rFonts w:ascii="Arial" w:hAnsi="Arial" w:cs="Arial"/>
                  <w:sz w:val="20"/>
                  <w:szCs w:val="20"/>
                </w:rPr>
                <w:t>Seniorijohtamisen -pilotointi</w:t>
              </w:r>
            </w:sdtContent>
          </w:sdt>
          <w:r w:rsidR="00840D15" w:rsidRPr="00840D15">
            <w:rPr>
              <w:rFonts w:ascii="Arial" w:hAnsi="Arial" w:cs="Arial"/>
              <w:sz w:val="20"/>
              <w:szCs w:val="20"/>
            </w:rPr>
            <w:t>/MHi/MR</w:t>
          </w:r>
        </w:p>
      </w:tc>
      <w:tc>
        <w:tcPr>
          <w:tcW w:w="2828" w:type="dxa"/>
        </w:tcPr>
        <w:p w14:paraId="07A3FE87" w14:textId="3B8F3836" w:rsidR="006C3949" w:rsidRDefault="006C3949" w:rsidP="00C25FBA">
          <w:pPr>
            <w:rPr>
              <w:rFonts w:ascii="Arial" w:hAnsi="Arial" w:cs="Arial"/>
              <w:b/>
            </w:rPr>
          </w:pPr>
        </w:p>
      </w:tc>
      <w:tc>
        <w:tcPr>
          <w:tcW w:w="1172" w:type="dxa"/>
        </w:tcPr>
        <w:p w14:paraId="39683CD6" w14:textId="77777777" w:rsidR="006C3949" w:rsidRPr="00062A89" w:rsidRDefault="006C3949" w:rsidP="00F71322">
          <w:pPr>
            <w:rPr>
              <w:rFonts w:ascii="Arial" w:hAnsi="Arial" w:cs="Arial"/>
            </w:rPr>
          </w:pPr>
        </w:p>
      </w:tc>
      <w:tc>
        <w:tcPr>
          <w:tcW w:w="1158" w:type="dxa"/>
        </w:tcPr>
        <w:p w14:paraId="6EF2B5A1" w14:textId="77777777" w:rsidR="006C3949" w:rsidRPr="00EE5146" w:rsidRDefault="006C3949" w:rsidP="00B84617">
          <w:pPr>
            <w:jc w:val="right"/>
            <w:rPr>
              <w:rFonts w:ascii="Arial" w:hAnsi="Arial" w:cs="Arial"/>
            </w:rPr>
          </w:pPr>
        </w:p>
      </w:tc>
    </w:tr>
  </w:tbl>
  <w:p w14:paraId="51F3F0B4" w14:textId="77777777" w:rsidR="00F27638" w:rsidRDefault="00F27638" w:rsidP="00333D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97B"/>
    <w:multiLevelType w:val="hybridMultilevel"/>
    <w:tmpl w:val="F38E4768"/>
    <w:lvl w:ilvl="0" w:tplc="5CCA045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73475EA"/>
    <w:multiLevelType w:val="hybridMultilevel"/>
    <w:tmpl w:val="959AAD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3" w15:restartNumberingAfterBreak="0">
    <w:nsid w:val="0EC00700"/>
    <w:multiLevelType w:val="hybridMultilevel"/>
    <w:tmpl w:val="A8382138"/>
    <w:lvl w:ilvl="0" w:tplc="B19E825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5" w15:restartNumberingAfterBreak="0">
    <w:nsid w:val="3CB93CB3"/>
    <w:multiLevelType w:val="multilevel"/>
    <w:tmpl w:val="E5D6D534"/>
    <w:numStyleLink w:val="IstMerkittyluetteloC0"/>
  </w:abstractNum>
  <w:abstractNum w:abstractNumId="6" w15:restartNumberingAfterBreak="0">
    <w:nsid w:val="50D00155"/>
    <w:multiLevelType w:val="multilevel"/>
    <w:tmpl w:val="69B6E996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588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270E49"/>
    <w:multiLevelType w:val="hybridMultilevel"/>
    <w:tmpl w:val="648A76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18D0E02"/>
    <w:multiLevelType w:val="multilevel"/>
    <w:tmpl w:val="8E10770E"/>
    <w:numStyleLink w:val="IstmerkittyluetteloC1"/>
  </w:abstractNum>
  <w:abstractNum w:abstractNumId="10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1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15"/>
    <w:rsid w:val="000134FB"/>
    <w:rsid w:val="00025679"/>
    <w:rsid w:val="000310EF"/>
    <w:rsid w:val="00035D75"/>
    <w:rsid w:val="000415AA"/>
    <w:rsid w:val="00044E89"/>
    <w:rsid w:val="00045225"/>
    <w:rsid w:val="00055D82"/>
    <w:rsid w:val="00062A89"/>
    <w:rsid w:val="0007580C"/>
    <w:rsid w:val="000800F9"/>
    <w:rsid w:val="00086C52"/>
    <w:rsid w:val="000B4D6A"/>
    <w:rsid w:val="000B7540"/>
    <w:rsid w:val="000B7BDE"/>
    <w:rsid w:val="000D3A6F"/>
    <w:rsid w:val="000D5063"/>
    <w:rsid w:val="000D6E5A"/>
    <w:rsid w:val="000E34FE"/>
    <w:rsid w:val="000E6346"/>
    <w:rsid w:val="000F07E4"/>
    <w:rsid w:val="00102775"/>
    <w:rsid w:val="00126F95"/>
    <w:rsid w:val="00136A37"/>
    <w:rsid w:val="00140701"/>
    <w:rsid w:val="00157064"/>
    <w:rsid w:val="00174287"/>
    <w:rsid w:val="00177DB6"/>
    <w:rsid w:val="00190294"/>
    <w:rsid w:val="00195B07"/>
    <w:rsid w:val="001A1B73"/>
    <w:rsid w:val="001B36AC"/>
    <w:rsid w:val="001C10FF"/>
    <w:rsid w:val="001C6573"/>
    <w:rsid w:val="001D03F0"/>
    <w:rsid w:val="001D101D"/>
    <w:rsid w:val="001D15FF"/>
    <w:rsid w:val="001D5CF5"/>
    <w:rsid w:val="001E57BE"/>
    <w:rsid w:val="001F337B"/>
    <w:rsid w:val="002017B8"/>
    <w:rsid w:val="00203CD0"/>
    <w:rsid w:val="0020584F"/>
    <w:rsid w:val="00215DFD"/>
    <w:rsid w:val="002263E4"/>
    <w:rsid w:val="00233E40"/>
    <w:rsid w:val="00236531"/>
    <w:rsid w:val="00236D25"/>
    <w:rsid w:val="00240DF7"/>
    <w:rsid w:val="0026375C"/>
    <w:rsid w:val="00263B2B"/>
    <w:rsid w:val="0027343D"/>
    <w:rsid w:val="00274517"/>
    <w:rsid w:val="002778A2"/>
    <w:rsid w:val="00282716"/>
    <w:rsid w:val="00285711"/>
    <w:rsid w:val="002878FF"/>
    <w:rsid w:val="00291009"/>
    <w:rsid w:val="00293165"/>
    <w:rsid w:val="00296577"/>
    <w:rsid w:val="002969E1"/>
    <w:rsid w:val="002A67A9"/>
    <w:rsid w:val="002A6849"/>
    <w:rsid w:val="002A6B8D"/>
    <w:rsid w:val="002B5051"/>
    <w:rsid w:val="002B69A7"/>
    <w:rsid w:val="002C34A3"/>
    <w:rsid w:val="002C481D"/>
    <w:rsid w:val="002D69CE"/>
    <w:rsid w:val="002E002E"/>
    <w:rsid w:val="002E54FB"/>
    <w:rsid w:val="002F6C84"/>
    <w:rsid w:val="0032702E"/>
    <w:rsid w:val="00333D10"/>
    <w:rsid w:val="00334216"/>
    <w:rsid w:val="00352097"/>
    <w:rsid w:val="00361628"/>
    <w:rsid w:val="0037221A"/>
    <w:rsid w:val="003742A6"/>
    <w:rsid w:val="003821B9"/>
    <w:rsid w:val="0038530D"/>
    <w:rsid w:val="003959D7"/>
    <w:rsid w:val="00395DF5"/>
    <w:rsid w:val="0039795D"/>
    <w:rsid w:val="003A0257"/>
    <w:rsid w:val="003B0F8C"/>
    <w:rsid w:val="003C05C8"/>
    <w:rsid w:val="003C1CC3"/>
    <w:rsid w:val="003D46C9"/>
    <w:rsid w:val="003F357F"/>
    <w:rsid w:val="003F62C4"/>
    <w:rsid w:val="00403095"/>
    <w:rsid w:val="0041764E"/>
    <w:rsid w:val="00423094"/>
    <w:rsid w:val="00423C00"/>
    <w:rsid w:val="00432A34"/>
    <w:rsid w:val="004339ED"/>
    <w:rsid w:val="00435A27"/>
    <w:rsid w:val="0045181F"/>
    <w:rsid w:val="00453868"/>
    <w:rsid w:val="004837A4"/>
    <w:rsid w:val="00485B13"/>
    <w:rsid w:val="004939D9"/>
    <w:rsid w:val="004944D6"/>
    <w:rsid w:val="00494ACD"/>
    <w:rsid w:val="004A55F6"/>
    <w:rsid w:val="004C777F"/>
    <w:rsid w:val="004E5121"/>
    <w:rsid w:val="004F0F2E"/>
    <w:rsid w:val="004F2E2A"/>
    <w:rsid w:val="004F4237"/>
    <w:rsid w:val="004F62FC"/>
    <w:rsid w:val="004F66D4"/>
    <w:rsid w:val="004F6748"/>
    <w:rsid w:val="00511D4F"/>
    <w:rsid w:val="005158EE"/>
    <w:rsid w:val="00524ACD"/>
    <w:rsid w:val="00527D8B"/>
    <w:rsid w:val="0053094F"/>
    <w:rsid w:val="005348AE"/>
    <w:rsid w:val="00541B44"/>
    <w:rsid w:val="005512F7"/>
    <w:rsid w:val="00553862"/>
    <w:rsid w:val="00555F5F"/>
    <w:rsid w:val="00563F5C"/>
    <w:rsid w:val="00566707"/>
    <w:rsid w:val="00581A6D"/>
    <w:rsid w:val="00585E34"/>
    <w:rsid w:val="00593685"/>
    <w:rsid w:val="005C53A4"/>
    <w:rsid w:val="005C59C1"/>
    <w:rsid w:val="005D05D1"/>
    <w:rsid w:val="005D5680"/>
    <w:rsid w:val="005E1D63"/>
    <w:rsid w:val="005F0C92"/>
    <w:rsid w:val="005F753D"/>
    <w:rsid w:val="00613E7F"/>
    <w:rsid w:val="0061486F"/>
    <w:rsid w:val="00632A91"/>
    <w:rsid w:val="00634945"/>
    <w:rsid w:val="006705AA"/>
    <w:rsid w:val="006824D0"/>
    <w:rsid w:val="006910B0"/>
    <w:rsid w:val="00691210"/>
    <w:rsid w:val="00696472"/>
    <w:rsid w:val="006A78B5"/>
    <w:rsid w:val="006B7E2C"/>
    <w:rsid w:val="006C27CD"/>
    <w:rsid w:val="006C3949"/>
    <w:rsid w:val="006C692E"/>
    <w:rsid w:val="006D06C6"/>
    <w:rsid w:val="006D2E43"/>
    <w:rsid w:val="006E2A87"/>
    <w:rsid w:val="006F00C6"/>
    <w:rsid w:val="0072478C"/>
    <w:rsid w:val="00726F1D"/>
    <w:rsid w:val="007277B5"/>
    <w:rsid w:val="007304B0"/>
    <w:rsid w:val="00731C9B"/>
    <w:rsid w:val="007333FA"/>
    <w:rsid w:val="00742D61"/>
    <w:rsid w:val="00757F37"/>
    <w:rsid w:val="00761C13"/>
    <w:rsid w:val="007750DB"/>
    <w:rsid w:val="00794880"/>
    <w:rsid w:val="007B35F5"/>
    <w:rsid w:val="007B7DC1"/>
    <w:rsid w:val="007C0EEF"/>
    <w:rsid w:val="007C27AD"/>
    <w:rsid w:val="007C709C"/>
    <w:rsid w:val="007D1764"/>
    <w:rsid w:val="007E1FFB"/>
    <w:rsid w:val="007E7EC8"/>
    <w:rsid w:val="007F5079"/>
    <w:rsid w:val="007F6E27"/>
    <w:rsid w:val="007F7963"/>
    <w:rsid w:val="00800203"/>
    <w:rsid w:val="00804863"/>
    <w:rsid w:val="00805430"/>
    <w:rsid w:val="00807BAE"/>
    <w:rsid w:val="00812EF8"/>
    <w:rsid w:val="0082053D"/>
    <w:rsid w:val="00827E0D"/>
    <w:rsid w:val="00831496"/>
    <w:rsid w:val="008363D4"/>
    <w:rsid w:val="00840D15"/>
    <w:rsid w:val="00846A88"/>
    <w:rsid w:val="00854CE8"/>
    <w:rsid w:val="0085549C"/>
    <w:rsid w:val="0086758B"/>
    <w:rsid w:val="00867621"/>
    <w:rsid w:val="0088530A"/>
    <w:rsid w:val="008869A5"/>
    <w:rsid w:val="00890777"/>
    <w:rsid w:val="008A317A"/>
    <w:rsid w:val="008C6E65"/>
    <w:rsid w:val="008D43C8"/>
    <w:rsid w:val="008D7F41"/>
    <w:rsid w:val="008E7726"/>
    <w:rsid w:val="008F2252"/>
    <w:rsid w:val="00912566"/>
    <w:rsid w:val="00927556"/>
    <w:rsid w:val="00935E5D"/>
    <w:rsid w:val="00950BCF"/>
    <w:rsid w:val="00980C85"/>
    <w:rsid w:val="00985BCD"/>
    <w:rsid w:val="009862EA"/>
    <w:rsid w:val="009A356E"/>
    <w:rsid w:val="009C2CB5"/>
    <w:rsid w:val="009D22C1"/>
    <w:rsid w:val="009F06DA"/>
    <w:rsid w:val="009F0A58"/>
    <w:rsid w:val="00A0035E"/>
    <w:rsid w:val="00A07EFA"/>
    <w:rsid w:val="00A12E6D"/>
    <w:rsid w:val="00A266B2"/>
    <w:rsid w:val="00A4286E"/>
    <w:rsid w:val="00A4358A"/>
    <w:rsid w:val="00A4679B"/>
    <w:rsid w:val="00A46D2E"/>
    <w:rsid w:val="00A505E5"/>
    <w:rsid w:val="00A6213E"/>
    <w:rsid w:val="00A773C0"/>
    <w:rsid w:val="00AA0134"/>
    <w:rsid w:val="00AA1779"/>
    <w:rsid w:val="00AA31B6"/>
    <w:rsid w:val="00AA7A43"/>
    <w:rsid w:val="00AB2221"/>
    <w:rsid w:val="00AB4C1B"/>
    <w:rsid w:val="00AB5532"/>
    <w:rsid w:val="00AC62A0"/>
    <w:rsid w:val="00AC7563"/>
    <w:rsid w:val="00AD68E4"/>
    <w:rsid w:val="00AE1D5C"/>
    <w:rsid w:val="00AF1B03"/>
    <w:rsid w:val="00AF1FCD"/>
    <w:rsid w:val="00AF56F3"/>
    <w:rsid w:val="00B01E70"/>
    <w:rsid w:val="00B27222"/>
    <w:rsid w:val="00B341A9"/>
    <w:rsid w:val="00B45870"/>
    <w:rsid w:val="00B536DC"/>
    <w:rsid w:val="00B53D86"/>
    <w:rsid w:val="00B84617"/>
    <w:rsid w:val="00B9111A"/>
    <w:rsid w:val="00B91B77"/>
    <w:rsid w:val="00BA0762"/>
    <w:rsid w:val="00BA38CC"/>
    <w:rsid w:val="00BB645A"/>
    <w:rsid w:val="00BC3EF5"/>
    <w:rsid w:val="00BC4F4E"/>
    <w:rsid w:val="00BD67FD"/>
    <w:rsid w:val="00BE1C99"/>
    <w:rsid w:val="00BF112D"/>
    <w:rsid w:val="00BF2703"/>
    <w:rsid w:val="00BF62BB"/>
    <w:rsid w:val="00C165A4"/>
    <w:rsid w:val="00C169C2"/>
    <w:rsid w:val="00C25FBA"/>
    <w:rsid w:val="00C279D2"/>
    <w:rsid w:val="00C35CE7"/>
    <w:rsid w:val="00C44FF5"/>
    <w:rsid w:val="00C4692E"/>
    <w:rsid w:val="00C51B4A"/>
    <w:rsid w:val="00C525C5"/>
    <w:rsid w:val="00C64EA9"/>
    <w:rsid w:val="00C708F9"/>
    <w:rsid w:val="00C75B06"/>
    <w:rsid w:val="00C84C59"/>
    <w:rsid w:val="00C9325B"/>
    <w:rsid w:val="00C966F7"/>
    <w:rsid w:val="00C978B6"/>
    <w:rsid w:val="00CC06E1"/>
    <w:rsid w:val="00CC4EC4"/>
    <w:rsid w:val="00CD7F96"/>
    <w:rsid w:val="00CF1AA6"/>
    <w:rsid w:val="00D00FA2"/>
    <w:rsid w:val="00D02DDA"/>
    <w:rsid w:val="00D22359"/>
    <w:rsid w:val="00D23F86"/>
    <w:rsid w:val="00D27F86"/>
    <w:rsid w:val="00D331FD"/>
    <w:rsid w:val="00D44D34"/>
    <w:rsid w:val="00D505EF"/>
    <w:rsid w:val="00D52875"/>
    <w:rsid w:val="00D66024"/>
    <w:rsid w:val="00D66D25"/>
    <w:rsid w:val="00D82FE4"/>
    <w:rsid w:val="00D842DA"/>
    <w:rsid w:val="00D85BDC"/>
    <w:rsid w:val="00D90897"/>
    <w:rsid w:val="00D91ACC"/>
    <w:rsid w:val="00D97E73"/>
    <w:rsid w:val="00DA7CC9"/>
    <w:rsid w:val="00DB1BE2"/>
    <w:rsid w:val="00DB50F2"/>
    <w:rsid w:val="00DD2883"/>
    <w:rsid w:val="00DD437A"/>
    <w:rsid w:val="00DD5B65"/>
    <w:rsid w:val="00DF1087"/>
    <w:rsid w:val="00DF7BAB"/>
    <w:rsid w:val="00E02EB5"/>
    <w:rsid w:val="00E21BA6"/>
    <w:rsid w:val="00E21C02"/>
    <w:rsid w:val="00E24FDA"/>
    <w:rsid w:val="00E26B8B"/>
    <w:rsid w:val="00E323C1"/>
    <w:rsid w:val="00E343B1"/>
    <w:rsid w:val="00E3797B"/>
    <w:rsid w:val="00E51C7C"/>
    <w:rsid w:val="00E55AC3"/>
    <w:rsid w:val="00E62734"/>
    <w:rsid w:val="00E66B51"/>
    <w:rsid w:val="00E8493F"/>
    <w:rsid w:val="00E9621B"/>
    <w:rsid w:val="00EA7D44"/>
    <w:rsid w:val="00EB4A71"/>
    <w:rsid w:val="00EC334F"/>
    <w:rsid w:val="00EC5C17"/>
    <w:rsid w:val="00EC7273"/>
    <w:rsid w:val="00ED0219"/>
    <w:rsid w:val="00EE2CA1"/>
    <w:rsid w:val="00EE5146"/>
    <w:rsid w:val="00EE53BB"/>
    <w:rsid w:val="00F109F5"/>
    <w:rsid w:val="00F12B8D"/>
    <w:rsid w:val="00F20F48"/>
    <w:rsid w:val="00F2197D"/>
    <w:rsid w:val="00F27638"/>
    <w:rsid w:val="00F3002D"/>
    <w:rsid w:val="00F549CD"/>
    <w:rsid w:val="00F54F43"/>
    <w:rsid w:val="00F71322"/>
    <w:rsid w:val="00F72494"/>
    <w:rsid w:val="00F75D66"/>
    <w:rsid w:val="00F86CCC"/>
    <w:rsid w:val="00F90BB4"/>
    <w:rsid w:val="00FB5166"/>
    <w:rsid w:val="00FD4F26"/>
    <w:rsid w:val="00FE35E6"/>
    <w:rsid w:val="00FF19F7"/>
    <w:rsid w:val="00FF2C02"/>
    <w:rsid w:val="00FF3A0C"/>
    <w:rsid w:val="00FF49F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2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35F5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760FF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5A1FF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5A1FF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5A1FF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B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B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1760FF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75A1FF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75A1FF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75A1FF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75A1FF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003AB9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003AB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B35F5"/>
    <w:rPr>
      <w:rFonts w:asciiTheme="minorHAnsi" w:hAnsiTheme="minorHAnsi"/>
      <w:sz w:val="24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2"/>
    <w:qFormat/>
    <w:rsid w:val="00E21C02"/>
    <w:pPr>
      <w:spacing w:before="0"/>
    </w:pPr>
    <w:rPr>
      <w:color w:val="auto"/>
      <w:sz w:val="24"/>
    </w:rPr>
  </w:style>
  <w:style w:type="paragraph" w:customStyle="1" w:styleId="Otsikko20">
    <w:name w:val="Otsikko_2"/>
    <w:basedOn w:val="Otsikko2"/>
    <w:next w:val="KappaleC2"/>
    <w:qFormat/>
    <w:rsid w:val="00E21C02"/>
    <w:pPr>
      <w:spacing w:before="0"/>
    </w:pPr>
    <w:rPr>
      <w:color w:val="auto"/>
      <w:sz w:val="24"/>
    </w:rPr>
  </w:style>
  <w:style w:type="paragraph" w:customStyle="1" w:styleId="Otsikko30">
    <w:name w:val="Otsikko_3"/>
    <w:basedOn w:val="Otsikko3"/>
    <w:next w:val="KappaleC2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2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2"/>
    <w:uiPriority w:val="1"/>
    <w:qFormat/>
    <w:rsid w:val="00912566"/>
    <w:pPr>
      <w:numPr>
        <w:ilvl w:val="1"/>
        <w:numId w:val="7"/>
      </w:numPr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2"/>
    <w:uiPriority w:val="1"/>
    <w:qFormat/>
    <w:rsid w:val="00912566"/>
    <w:pPr>
      <w:numPr>
        <w:ilvl w:val="2"/>
        <w:numId w:val="7"/>
      </w:numPr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2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semiHidden/>
    <w:rsid w:val="006C3949"/>
    <w:rPr>
      <w:rFonts w:asciiTheme="minorHAnsi" w:hAnsiTheme="minorHAnsi"/>
      <w:color w:val="0563C1" w:themeColor="hyperlink"/>
      <w:sz w:val="24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435A27"/>
    <w:pPr>
      <w:ind w:hanging="2608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B35F5"/>
    <w:rPr>
      <w:rFonts w:asciiTheme="minorHAnsi" w:hAnsiTheme="minorHAnsi"/>
      <w:sz w:val="24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0A3DB2" w:themeColor="accent3"/>
        <w:left w:val="single" w:sz="8" w:space="0" w:color="0A3DB2" w:themeColor="accent3"/>
        <w:bottom w:val="single" w:sz="8" w:space="0" w:color="0A3DB2" w:themeColor="accent3"/>
        <w:right w:val="single" w:sz="8" w:space="0" w:color="0A3DB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3DB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3DB2" w:themeColor="accent3"/>
          <w:left w:val="single" w:sz="8" w:space="0" w:color="0A3DB2" w:themeColor="accent3"/>
          <w:bottom w:val="single" w:sz="8" w:space="0" w:color="0A3DB2" w:themeColor="accent3"/>
          <w:right w:val="single" w:sz="8" w:space="0" w:color="0A3DB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3DB2" w:themeColor="accent3"/>
          <w:left w:val="single" w:sz="8" w:space="0" w:color="0A3DB2" w:themeColor="accent3"/>
          <w:bottom w:val="single" w:sz="8" w:space="0" w:color="0A3DB2" w:themeColor="accent3"/>
          <w:right w:val="single" w:sz="8" w:space="0" w:color="0A3DB2" w:themeColor="accent3"/>
        </w:tcBorders>
      </w:tcPr>
    </w:tblStylePr>
    <w:tblStylePr w:type="band1Horz">
      <w:tblPr/>
      <w:tcPr>
        <w:tcBorders>
          <w:top w:val="single" w:sz="8" w:space="0" w:color="0A3DB2" w:themeColor="accent3"/>
          <w:left w:val="single" w:sz="8" w:space="0" w:color="0A3DB2" w:themeColor="accent3"/>
          <w:bottom w:val="single" w:sz="8" w:space="0" w:color="0A3DB2" w:themeColor="accent3"/>
          <w:right w:val="single" w:sz="8" w:space="0" w:color="0A3DB2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800203"/>
    <w:tblPr>
      <w:tblStyleRowBandSize w:val="1"/>
      <w:tblStyleColBandSize w:val="1"/>
      <w:tblBorders>
        <w:top w:val="single" w:sz="8" w:space="0" w:color="75A1FF" w:themeColor="accent1"/>
        <w:left w:val="single" w:sz="8" w:space="0" w:color="75A1FF" w:themeColor="accent1"/>
        <w:bottom w:val="single" w:sz="8" w:space="0" w:color="75A1FF" w:themeColor="accent1"/>
        <w:right w:val="single" w:sz="8" w:space="0" w:color="75A1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1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1FF" w:themeColor="accent1"/>
          <w:left w:val="single" w:sz="8" w:space="0" w:color="75A1FF" w:themeColor="accent1"/>
          <w:bottom w:val="single" w:sz="8" w:space="0" w:color="75A1FF" w:themeColor="accent1"/>
          <w:right w:val="single" w:sz="8" w:space="0" w:color="75A1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1FF" w:themeColor="accent1"/>
          <w:left w:val="single" w:sz="8" w:space="0" w:color="75A1FF" w:themeColor="accent1"/>
          <w:bottom w:val="single" w:sz="8" w:space="0" w:color="75A1FF" w:themeColor="accent1"/>
          <w:right w:val="single" w:sz="8" w:space="0" w:color="75A1FF" w:themeColor="accent1"/>
        </w:tcBorders>
      </w:tcPr>
    </w:tblStylePr>
    <w:tblStylePr w:type="band1Horz">
      <w:tblPr/>
      <w:tcPr>
        <w:tcBorders>
          <w:top w:val="single" w:sz="8" w:space="0" w:color="75A1FF" w:themeColor="accent1"/>
          <w:left w:val="single" w:sz="8" w:space="0" w:color="75A1FF" w:themeColor="accent1"/>
          <w:bottom w:val="single" w:sz="8" w:space="0" w:color="75A1FF" w:themeColor="accent1"/>
          <w:right w:val="single" w:sz="8" w:space="0" w:color="75A1FF" w:themeColor="accent1"/>
        </w:tcBorders>
      </w:tcPr>
    </w:tblStylePr>
  </w:style>
  <w:style w:type="table" w:styleId="Vaaleataulukkoruudukko">
    <w:name w:val="Grid Table Light"/>
    <w:basedOn w:val="Normaalitaulukko"/>
    <w:uiPriority w:val="40"/>
    <w:rsid w:val="00F109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7F5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joissavo.sharepoint.com/sites/PShyvinvointialueasiakirjamallit/Asiakirjamallit/PSHyvinvointialue/Kirjemalli_2022.dotx" TargetMode="External"/></Relationships>
</file>

<file path=word/theme/theme1.xml><?xml version="1.0" encoding="utf-8"?>
<a:theme xmlns:a="http://schemas.openxmlformats.org/drawingml/2006/main" name="KYSteema">
  <a:themeElements>
    <a:clrScheme name="PSHVA_varit_2022">
      <a:dk1>
        <a:sysClr val="windowText" lastClr="000000"/>
      </a:dk1>
      <a:lt1>
        <a:sysClr val="window" lastClr="FFFFFF"/>
      </a:lt1>
      <a:dk2>
        <a:srgbClr val="313131"/>
      </a:dk2>
      <a:lt2>
        <a:srgbClr val="FFCF29"/>
      </a:lt2>
      <a:accent1>
        <a:srgbClr val="75A1FF"/>
      </a:accent1>
      <a:accent2>
        <a:srgbClr val="868651"/>
      </a:accent2>
      <a:accent3>
        <a:srgbClr val="0A3DB2"/>
      </a:accent3>
      <a:accent4>
        <a:srgbClr val="B28C0A"/>
      </a:accent4>
      <a:accent5>
        <a:srgbClr val="E37373"/>
      </a:accent5>
      <a:accent6>
        <a:srgbClr val="660AB2"/>
      </a:accent6>
      <a:hlink>
        <a:srgbClr val="0563C1"/>
      </a:hlink>
      <a:folHlink>
        <a:srgbClr val="954F72"/>
      </a:folHlink>
    </a:clrScheme>
    <a:fontScheme name="KYS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3FD08CAEF03648BBDE504E88452E8A" ma:contentTypeVersion="0" ma:contentTypeDescription="Luo uusi asiakirja." ma:contentTypeScope="" ma:versionID="25b8e1274470f48f06e235863520fa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1571826bcc59afd6d17a804ec270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F0A3-6284-40A2-BAE1-245507552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122F3-0DE1-436C-862B-A62D511BF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003AF-F098-446C-AAE0-93695380B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ADB554-4892-4E11-AFE1-14153A34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Kirjemalli_2022</Template>
  <TotalTime>0</TotalTime>
  <Pages>1</Pages>
  <Words>178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2022-08-22T07:38:00Z</dcterms:created>
  <dcterms:modified xsi:type="dcterms:W3CDTF">2022-08-22T07:38:00Z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2022-03-09T10:28:26.4294498Z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0x0101004D3FD08CAEF03648BBDE504E88452E8A</vt:lpwstr>
  </property>
</Properties>
</file>