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5C7D" w14:textId="37571B89" w:rsidR="0061486F" w:rsidRPr="008D1297" w:rsidRDefault="008D1297" w:rsidP="008D1297">
      <w:pPr>
        <w:tabs>
          <w:tab w:val="left" w:pos="2552"/>
        </w:tabs>
        <w:rPr>
          <w:sz w:val="22"/>
        </w:rPr>
      </w:pPr>
      <w:r w:rsidRPr="008D1297">
        <w:rPr>
          <w:b/>
          <w:bCs/>
          <w:sz w:val="22"/>
        </w:rPr>
        <w:t>Nimi</w:t>
      </w:r>
      <w:r w:rsidRPr="008D1297">
        <w:rPr>
          <w:sz w:val="22"/>
        </w:rPr>
        <w:tab/>
      </w:r>
      <w:r w:rsidRPr="008D1297">
        <w:rPr>
          <w:sz w:val="22"/>
        </w:rPr>
        <w:tab/>
      </w:r>
      <w:r w:rsidRPr="008D1297">
        <w:rPr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8D1297">
        <w:rPr>
          <w:sz w:val="22"/>
        </w:rPr>
        <w:instrText xml:space="preserve"> FORMTEXT </w:instrText>
      </w:r>
      <w:r w:rsidRPr="008D1297">
        <w:rPr>
          <w:sz w:val="22"/>
        </w:rPr>
      </w:r>
      <w:r w:rsidRPr="008D1297">
        <w:rPr>
          <w:sz w:val="22"/>
        </w:rPr>
        <w:fldChar w:fldCharType="separate"/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sz w:val="22"/>
        </w:rPr>
        <w:fldChar w:fldCharType="end"/>
      </w:r>
      <w:bookmarkEnd w:id="0"/>
    </w:p>
    <w:p w14:paraId="2895F8D2" w14:textId="1C7756B9" w:rsidR="008D1297" w:rsidRPr="008D1297" w:rsidRDefault="008D1297" w:rsidP="00174287">
      <w:pPr>
        <w:rPr>
          <w:sz w:val="22"/>
        </w:rPr>
      </w:pPr>
    </w:p>
    <w:p w14:paraId="2946C728" w14:textId="49DD3D0C" w:rsidR="008D1297" w:rsidRPr="008D1297" w:rsidRDefault="008D1297" w:rsidP="008D1297">
      <w:pPr>
        <w:rPr>
          <w:sz w:val="22"/>
        </w:rPr>
      </w:pPr>
      <w:r w:rsidRPr="008D1297">
        <w:rPr>
          <w:b/>
          <w:bCs/>
          <w:sz w:val="22"/>
        </w:rPr>
        <w:t>Puhelinnumero</w:t>
      </w:r>
      <w:r w:rsidRPr="008D1297">
        <w:rPr>
          <w:sz w:val="22"/>
        </w:rPr>
        <w:tab/>
      </w:r>
      <w:r w:rsidRPr="008D1297">
        <w:rPr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8D1297">
        <w:rPr>
          <w:sz w:val="22"/>
        </w:rPr>
        <w:instrText xml:space="preserve"> FORMTEXT </w:instrText>
      </w:r>
      <w:r w:rsidRPr="008D1297">
        <w:rPr>
          <w:sz w:val="22"/>
        </w:rPr>
      </w:r>
      <w:r w:rsidRPr="008D1297">
        <w:rPr>
          <w:sz w:val="22"/>
        </w:rPr>
        <w:fldChar w:fldCharType="separate"/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sz w:val="22"/>
        </w:rPr>
        <w:fldChar w:fldCharType="end"/>
      </w:r>
    </w:p>
    <w:p w14:paraId="1F0EC4F2" w14:textId="14A63BE1" w:rsidR="008D1297" w:rsidRPr="008D1297" w:rsidRDefault="008D1297" w:rsidP="00174287">
      <w:pPr>
        <w:rPr>
          <w:sz w:val="22"/>
        </w:rPr>
      </w:pPr>
    </w:p>
    <w:p w14:paraId="4853D08C" w14:textId="477BC1DC" w:rsidR="008D1297" w:rsidRPr="008D1297" w:rsidRDefault="008D1297" w:rsidP="00174287">
      <w:pPr>
        <w:rPr>
          <w:sz w:val="22"/>
        </w:rPr>
      </w:pPr>
      <w:r w:rsidRPr="008D1297">
        <w:rPr>
          <w:b/>
          <w:bCs/>
          <w:sz w:val="22"/>
        </w:rPr>
        <w:t>Sähköpostiosoite</w:t>
      </w:r>
      <w:r w:rsidRPr="008D1297">
        <w:rPr>
          <w:sz w:val="22"/>
        </w:rPr>
        <w:tab/>
      </w:r>
      <w:r w:rsidRPr="008D1297">
        <w:rPr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8D1297">
        <w:rPr>
          <w:sz w:val="22"/>
        </w:rPr>
        <w:instrText xml:space="preserve"> FORMTEXT </w:instrText>
      </w:r>
      <w:r w:rsidRPr="008D1297">
        <w:rPr>
          <w:sz w:val="22"/>
        </w:rPr>
      </w:r>
      <w:r w:rsidRPr="008D1297">
        <w:rPr>
          <w:sz w:val="22"/>
        </w:rPr>
        <w:fldChar w:fldCharType="separate"/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noProof/>
          <w:sz w:val="22"/>
        </w:rPr>
        <w:t> </w:t>
      </w:r>
      <w:r w:rsidRPr="008D1297">
        <w:rPr>
          <w:sz w:val="22"/>
        </w:rPr>
        <w:fldChar w:fldCharType="end"/>
      </w:r>
    </w:p>
    <w:p w14:paraId="71C90037" w14:textId="471A4261" w:rsidR="008D1297" w:rsidRDefault="008D1297" w:rsidP="00174287">
      <w:pPr>
        <w:rPr>
          <w:sz w:val="22"/>
        </w:rPr>
      </w:pPr>
    </w:p>
    <w:p w14:paraId="55715B94" w14:textId="78D31C85" w:rsidR="008D1297" w:rsidRDefault="008D1297" w:rsidP="00174287">
      <w:pPr>
        <w:rPr>
          <w:sz w:val="22"/>
        </w:rPr>
      </w:pPr>
    </w:p>
    <w:p w14:paraId="55FA1FC3" w14:textId="4EA08013" w:rsidR="008D1297" w:rsidRDefault="008D1297" w:rsidP="00174287">
      <w:pPr>
        <w:rPr>
          <w:b/>
          <w:bCs/>
          <w:sz w:val="22"/>
        </w:rPr>
      </w:pPr>
      <w:r w:rsidRPr="008D1297">
        <w:rPr>
          <w:b/>
          <w:bCs/>
          <w:sz w:val="22"/>
        </w:rPr>
        <w:t>Koulutukseni</w:t>
      </w:r>
    </w:p>
    <w:p w14:paraId="7E5E2999" w14:textId="2378A5F7" w:rsidR="008D1297" w:rsidRDefault="008D1297" w:rsidP="00174287">
      <w:pPr>
        <w:rPr>
          <w:sz w:val="22"/>
        </w:rPr>
      </w:pPr>
      <w:r>
        <w:rPr>
          <w:sz w:val="22"/>
        </w:rPr>
        <w:t>Mikä/Mitkä on/ovat tutkintosi? Mitkä työsi kannalta merkittävimmät täydennyskoulutukset?</w:t>
      </w:r>
    </w:p>
    <w:p w14:paraId="6683CCC5" w14:textId="77777777" w:rsidR="008D1297" w:rsidRDefault="008D1297" w:rsidP="00174287">
      <w:pPr>
        <w:rPr>
          <w:sz w:val="22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397"/>
        <w:gridCol w:w="2262"/>
        <w:gridCol w:w="4259"/>
      </w:tblGrid>
      <w:tr w:rsidR="008D1297" w14:paraId="493E840C" w14:textId="44BB40E7" w:rsidTr="008D1297">
        <w:tc>
          <w:tcPr>
            <w:tcW w:w="3397" w:type="dxa"/>
          </w:tcPr>
          <w:p w14:paraId="655D597A" w14:textId="6D0E8561" w:rsidR="008D1297" w:rsidRPr="008D1297" w:rsidRDefault="008D1297" w:rsidP="00174287">
            <w:pPr>
              <w:rPr>
                <w:sz w:val="22"/>
              </w:rPr>
            </w:pPr>
            <w:r>
              <w:rPr>
                <w:sz w:val="22"/>
              </w:rPr>
              <w:t>Tutkinto/koulutus</w:t>
            </w:r>
          </w:p>
        </w:tc>
        <w:tc>
          <w:tcPr>
            <w:tcW w:w="2262" w:type="dxa"/>
          </w:tcPr>
          <w:p w14:paraId="3F4A7E1B" w14:textId="7BB22AA2" w:rsidR="008D1297" w:rsidRPr="008D1297" w:rsidRDefault="008D1297" w:rsidP="008D1297">
            <w:pPr>
              <w:rPr>
                <w:sz w:val="22"/>
              </w:rPr>
            </w:pPr>
            <w:r>
              <w:rPr>
                <w:sz w:val="22"/>
              </w:rPr>
              <w:t>Ajankohta</w:t>
            </w:r>
            <w:r w:rsidR="00C95216">
              <w:rPr>
                <w:sz w:val="22"/>
              </w:rPr>
              <w:t xml:space="preserve"> (vuosi)</w:t>
            </w:r>
          </w:p>
        </w:tc>
        <w:tc>
          <w:tcPr>
            <w:tcW w:w="4259" w:type="dxa"/>
          </w:tcPr>
          <w:p w14:paraId="5EB5C2C5" w14:textId="4F699546" w:rsidR="008D1297" w:rsidRPr="008D1297" w:rsidRDefault="008D1297" w:rsidP="008D1297">
            <w:pPr>
              <w:rPr>
                <w:sz w:val="22"/>
              </w:rPr>
            </w:pPr>
            <w:r>
              <w:rPr>
                <w:sz w:val="22"/>
              </w:rPr>
              <w:t>Merkitys osaamiselle</w:t>
            </w:r>
          </w:p>
        </w:tc>
      </w:tr>
      <w:tr w:rsidR="008D1297" w14:paraId="41BF8642" w14:textId="391DF6DB" w:rsidTr="002E0302">
        <w:tc>
          <w:tcPr>
            <w:tcW w:w="3397" w:type="dxa"/>
          </w:tcPr>
          <w:p w14:paraId="7E5C9B52" w14:textId="5FE2877C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262" w:type="dxa"/>
          </w:tcPr>
          <w:p w14:paraId="0E071F61" w14:textId="4D6EF3FF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4D93F0E5" w14:textId="347B6EFE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</w:tr>
      <w:tr w:rsidR="008D1297" w14:paraId="53F8A982" w14:textId="35041A07" w:rsidTr="002E0302">
        <w:tc>
          <w:tcPr>
            <w:tcW w:w="3397" w:type="dxa"/>
          </w:tcPr>
          <w:p w14:paraId="6B8E7A59" w14:textId="3F9ABBD8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2F1A72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F1A72">
              <w:rPr>
                <w:sz w:val="22"/>
              </w:rPr>
              <w:instrText xml:space="preserve"> FORMTEXT </w:instrText>
            </w:r>
            <w:r w:rsidRPr="002F1A72">
              <w:rPr>
                <w:sz w:val="22"/>
              </w:rPr>
            </w:r>
            <w:r w:rsidRPr="002F1A72">
              <w:rPr>
                <w:sz w:val="22"/>
              </w:rPr>
              <w:fldChar w:fldCharType="separate"/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58C49809" w14:textId="34935574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796760C5" w14:textId="7E5DC37D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</w:tr>
      <w:tr w:rsidR="008D1297" w14:paraId="5D486604" w14:textId="4EE2A5A8" w:rsidTr="002E0302">
        <w:tc>
          <w:tcPr>
            <w:tcW w:w="3397" w:type="dxa"/>
          </w:tcPr>
          <w:p w14:paraId="058BBFC4" w14:textId="2E252D9A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2F1A72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F1A72">
              <w:rPr>
                <w:sz w:val="22"/>
              </w:rPr>
              <w:instrText xml:space="preserve"> FORMTEXT </w:instrText>
            </w:r>
            <w:r w:rsidRPr="002F1A72">
              <w:rPr>
                <w:sz w:val="22"/>
              </w:rPr>
            </w:r>
            <w:r w:rsidRPr="002F1A72">
              <w:rPr>
                <w:sz w:val="22"/>
              </w:rPr>
              <w:fldChar w:fldCharType="separate"/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3A99B300" w14:textId="1342187D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67FA09DA" w14:textId="6E217B9B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</w:tr>
      <w:tr w:rsidR="008D1297" w14:paraId="3DEFF558" w14:textId="1D213249" w:rsidTr="002E0302">
        <w:tc>
          <w:tcPr>
            <w:tcW w:w="3397" w:type="dxa"/>
          </w:tcPr>
          <w:p w14:paraId="3D7EA0EA" w14:textId="63534881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2F1A72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F1A72">
              <w:rPr>
                <w:sz w:val="22"/>
              </w:rPr>
              <w:instrText xml:space="preserve"> FORMTEXT </w:instrText>
            </w:r>
            <w:r w:rsidRPr="002F1A72">
              <w:rPr>
                <w:sz w:val="22"/>
              </w:rPr>
            </w:r>
            <w:r w:rsidRPr="002F1A72">
              <w:rPr>
                <w:sz w:val="22"/>
              </w:rPr>
              <w:fldChar w:fldCharType="separate"/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7AF35AE7" w14:textId="69B2229D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1D92CE5F" w14:textId="158FEA6A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</w:tr>
      <w:tr w:rsidR="008D1297" w14:paraId="63458FA1" w14:textId="39DD3C9D" w:rsidTr="002E0302">
        <w:tc>
          <w:tcPr>
            <w:tcW w:w="3397" w:type="dxa"/>
          </w:tcPr>
          <w:p w14:paraId="39A3FD9F" w14:textId="0D117BB8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2F1A72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F1A72">
              <w:rPr>
                <w:sz w:val="22"/>
              </w:rPr>
              <w:instrText xml:space="preserve"> FORMTEXT </w:instrText>
            </w:r>
            <w:r w:rsidRPr="002F1A72">
              <w:rPr>
                <w:sz w:val="22"/>
              </w:rPr>
            </w:r>
            <w:r w:rsidRPr="002F1A72">
              <w:rPr>
                <w:sz w:val="22"/>
              </w:rPr>
              <w:fldChar w:fldCharType="separate"/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240DC643" w14:textId="71E6CB81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776B16EB" w14:textId="4D2096C9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</w:tr>
      <w:tr w:rsidR="008D1297" w14:paraId="76F905F4" w14:textId="270ABCFF" w:rsidTr="002E0302">
        <w:tc>
          <w:tcPr>
            <w:tcW w:w="3397" w:type="dxa"/>
          </w:tcPr>
          <w:p w14:paraId="7EA40FA4" w14:textId="72C4092C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2F1A72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F1A72">
              <w:rPr>
                <w:sz w:val="22"/>
              </w:rPr>
              <w:instrText xml:space="preserve"> FORMTEXT </w:instrText>
            </w:r>
            <w:r w:rsidRPr="002F1A72">
              <w:rPr>
                <w:sz w:val="22"/>
              </w:rPr>
            </w:r>
            <w:r w:rsidRPr="002F1A72">
              <w:rPr>
                <w:sz w:val="22"/>
              </w:rPr>
              <w:fldChar w:fldCharType="separate"/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1BF7B261" w14:textId="3E1A1856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6201543B" w14:textId="76457249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</w:tr>
      <w:tr w:rsidR="008D1297" w14:paraId="538DFB2F" w14:textId="51836A3E" w:rsidTr="002E0302">
        <w:tc>
          <w:tcPr>
            <w:tcW w:w="3397" w:type="dxa"/>
          </w:tcPr>
          <w:p w14:paraId="4A6659C0" w14:textId="65A0DA30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2F1A72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F1A72">
              <w:rPr>
                <w:sz w:val="22"/>
              </w:rPr>
              <w:instrText xml:space="preserve"> FORMTEXT </w:instrText>
            </w:r>
            <w:r w:rsidRPr="002F1A72">
              <w:rPr>
                <w:sz w:val="22"/>
              </w:rPr>
            </w:r>
            <w:r w:rsidRPr="002F1A72">
              <w:rPr>
                <w:sz w:val="22"/>
              </w:rPr>
              <w:fldChar w:fldCharType="separate"/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noProof/>
                <w:sz w:val="22"/>
              </w:rPr>
              <w:t> </w:t>
            </w:r>
            <w:r w:rsidRPr="002F1A72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5AC526C5" w14:textId="0A247A7B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398F9F2C" w14:textId="613E4F7B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0709D1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709D1">
              <w:rPr>
                <w:sz w:val="22"/>
              </w:rPr>
              <w:instrText xml:space="preserve"> FORMTEXT </w:instrText>
            </w:r>
            <w:r w:rsidRPr="000709D1">
              <w:rPr>
                <w:sz w:val="22"/>
              </w:rPr>
            </w:r>
            <w:r w:rsidRPr="000709D1">
              <w:rPr>
                <w:sz w:val="22"/>
              </w:rPr>
              <w:fldChar w:fldCharType="separate"/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noProof/>
                <w:sz w:val="22"/>
              </w:rPr>
              <w:t> </w:t>
            </w:r>
            <w:r w:rsidRPr="000709D1">
              <w:rPr>
                <w:sz w:val="22"/>
              </w:rPr>
              <w:fldChar w:fldCharType="end"/>
            </w:r>
          </w:p>
        </w:tc>
      </w:tr>
      <w:tr w:rsidR="00B7137E" w14:paraId="4E0993E4" w14:textId="77777777" w:rsidTr="002E0302">
        <w:tc>
          <w:tcPr>
            <w:tcW w:w="3397" w:type="dxa"/>
          </w:tcPr>
          <w:p w14:paraId="6FBE3658" w14:textId="45868D20" w:rsidR="00B7137E" w:rsidRPr="002F1A72" w:rsidRDefault="00B7137E" w:rsidP="00B7137E">
            <w:pPr>
              <w:spacing w:line="360" w:lineRule="auto"/>
              <w:rPr>
                <w:sz w:val="22"/>
              </w:rPr>
            </w:pPr>
            <w:r w:rsidRPr="00B23D9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3D93">
              <w:rPr>
                <w:sz w:val="22"/>
              </w:rPr>
              <w:instrText xml:space="preserve"> FORMTEXT </w:instrText>
            </w:r>
            <w:r w:rsidRPr="00B23D93">
              <w:rPr>
                <w:sz w:val="22"/>
              </w:rPr>
            </w:r>
            <w:r w:rsidRPr="00B23D93">
              <w:rPr>
                <w:sz w:val="22"/>
              </w:rPr>
              <w:fldChar w:fldCharType="separate"/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6F37BEBC" w14:textId="7FA47ADA" w:rsidR="00B7137E" w:rsidRPr="000709D1" w:rsidRDefault="00B7137E" w:rsidP="00B7137E">
            <w:pPr>
              <w:spacing w:line="360" w:lineRule="auto"/>
              <w:rPr>
                <w:sz w:val="22"/>
              </w:rPr>
            </w:pPr>
            <w:r w:rsidRPr="00B23D9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3D93">
              <w:rPr>
                <w:sz w:val="22"/>
              </w:rPr>
              <w:instrText xml:space="preserve"> FORMTEXT </w:instrText>
            </w:r>
            <w:r w:rsidRPr="00B23D93">
              <w:rPr>
                <w:sz w:val="22"/>
              </w:rPr>
            </w:r>
            <w:r w:rsidRPr="00B23D93">
              <w:rPr>
                <w:sz w:val="22"/>
              </w:rPr>
              <w:fldChar w:fldCharType="separate"/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489D1A5F" w14:textId="1D5F9887" w:rsidR="00B7137E" w:rsidRPr="000709D1" w:rsidRDefault="00B7137E" w:rsidP="00B7137E">
            <w:pPr>
              <w:spacing w:line="360" w:lineRule="auto"/>
              <w:rPr>
                <w:sz w:val="22"/>
              </w:rPr>
            </w:pPr>
            <w:r w:rsidRPr="00B23D9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3D93">
              <w:rPr>
                <w:sz w:val="22"/>
              </w:rPr>
              <w:instrText xml:space="preserve"> FORMTEXT </w:instrText>
            </w:r>
            <w:r w:rsidRPr="00B23D93">
              <w:rPr>
                <w:sz w:val="22"/>
              </w:rPr>
            </w:r>
            <w:r w:rsidRPr="00B23D93">
              <w:rPr>
                <w:sz w:val="22"/>
              </w:rPr>
              <w:fldChar w:fldCharType="separate"/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sz w:val="22"/>
              </w:rPr>
              <w:fldChar w:fldCharType="end"/>
            </w:r>
          </w:p>
        </w:tc>
      </w:tr>
      <w:tr w:rsidR="00B7137E" w14:paraId="76D2C959" w14:textId="77777777" w:rsidTr="002E0302">
        <w:tc>
          <w:tcPr>
            <w:tcW w:w="3397" w:type="dxa"/>
          </w:tcPr>
          <w:p w14:paraId="50FA6526" w14:textId="55E0E2E2" w:rsidR="00B7137E" w:rsidRPr="002F1A72" w:rsidRDefault="00B7137E" w:rsidP="00B7137E">
            <w:pPr>
              <w:spacing w:line="360" w:lineRule="auto"/>
              <w:rPr>
                <w:sz w:val="22"/>
              </w:rPr>
            </w:pPr>
            <w:r w:rsidRPr="00B23D9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3D93">
              <w:rPr>
                <w:sz w:val="22"/>
              </w:rPr>
              <w:instrText xml:space="preserve"> FORMTEXT </w:instrText>
            </w:r>
            <w:r w:rsidRPr="00B23D93">
              <w:rPr>
                <w:sz w:val="22"/>
              </w:rPr>
            </w:r>
            <w:r w:rsidRPr="00B23D93">
              <w:rPr>
                <w:sz w:val="22"/>
              </w:rPr>
              <w:fldChar w:fldCharType="separate"/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310747A9" w14:textId="640A07E3" w:rsidR="00B7137E" w:rsidRPr="000709D1" w:rsidRDefault="00B7137E" w:rsidP="00B7137E">
            <w:pPr>
              <w:spacing w:line="360" w:lineRule="auto"/>
              <w:rPr>
                <w:sz w:val="22"/>
              </w:rPr>
            </w:pPr>
            <w:r w:rsidRPr="00B23D9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3D93">
              <w:rPr>
                <w:sz w:val="22"/>
              </w:rPr>
              <w:instrText xml:space="preserve"> FORMTEXT </w:instrText>
            </w:r>
            <w:r w:rsidRPr="00B23D93">
              <w:rPr>
                <w:sz w:val="22"/>
              </w:rPr>
            </w:r>
            <w:r w:rsidRPr="00B23D93">
              <w:rPr>
                <w:sz w:val="22"/>
              </w:rPr>
              <w:fldChar w:fldCharType="separate"/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7F54E499" w14:textId="776B2504" w:rsidR="00B7137E" w:rsidRPr="000709D1" w:rsidRDefault="00B7137E" w:rsidP="00B7137E">
            <w:pPr>
              <w:spacing w:line="360" w:lineRule="auto"/>
              <w:rPr>
                <w:sz w:val="22"/>
              </w:rPr>
            </w:pPr>
            <w:r w:rsidRPr="00B23D9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3D93">
              <w:rPr>
                <w:sz w:val="22"/>
              </w:rPr>
              <w:instrText xml:space="preserve"> FORMTEXT </w:instrText>
            </w:r>
            <w:r w:rsidRPr="00B23D93">
              <w:rPr>
                <w:sz w:val="22"/>
              </w:rPr>
            </w:r>
            <w:r w:rsidRPr="00B23D93">
              <w:rPr>
                <w:sz w:val="22"/>
              </w:rPr>
              <w:fldChar w:fldCharType="separate"/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sz w:val="22"/>
              </w:rPr>
              <w:fldChar w:fldCharType="end"/>
            </w:r>
          </w:p>
        </w:tc>
      </w:tr>
      <w:tr w:rsidR="00B7137E" w14:paraId="1E1C961C" w14:textId="77777777" w:rsidTr="002E0302">
        <w:tc>
          <w:tcPr>
            <w:tcW w:w="3397" w:type="dxa"/>
          </w:tcPr>
          <w:p w14:paraId="6FB7C4F4" w14:textId="2F6CE546" w:rsidR="00B7137E" w:rsidRPr="002F1A72" w:rsidRDefault="00B7137E" w:rsidP="00B7137E">
            <w:pPr>
              <w:spacing w:line="360" w:lineRule="auto"/>
              <w:rPr>
                <w:sz w:val="22"/>
              </w:rPr>
            </w:pPr>
            <w:r w:rsidRPr="00B23D9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3D93">
              <w:rPr>
                <w:sz w:val="22"/>
              </w:rPr>
              <w:instrText xml:space="preserve"> FORMTEXT </w:instrText>
            </w:r>
            <w:r w:rsidRPr="00B23D93">
              <w:rPr>
                <w:sz w:val="22"/>
              </w:rPr>
            </w:r>
            <w:r w:rsidRPr="00B23D93">
              <w:rPr>
                <w:sz w:val="22"/>
              </w:rPr>
              <w:fldChar w:fldCharType="separate"/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780BADD6" w14:textId="6FDD71B1" w:rsidR="00B7137E" w:rsidRPr="000709D1" w:rsidRDefault="00B7137E" w:rsidP="00B7137E">
            <w:pPr>
              <w:spacing w:line="360" w:lineRule="auto"/>
              <w:rPr>
                <w:sz w:val="22"/>
              </w:rPr>
            </w:pPr>
            <w:r w:rsidRPr="00B23D9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3D93">
              <w:rPr>
                <w:sz w:val="22"/>
              </w:rPr>
              <w:instrText xml:space="preserve"> FORMTEXT </w:instrText>
            </w:r>
            <w:r w:rsidRPr="00B23D93">
              <w:rPr>
                <w:sz w:val="22"/>
              </w:rPr>
            </w:r>
            <w:r w:rsidRPr="00B23D93">
              <w:rPr>
                <w:sz w:val="22"/>
              </w:rPr>
              <w:fldChar w:fldCharType="separate"/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7318EBD7" w14:textId="64781093" w:rsidR="00B7137E" w:rsidRPr="000709D1" w:rsidRDefault="00B7137E" w:rsidP="00B7137E">
            <w:pPr>
              <w:spacing w:line="360" w:lineRule="auto"/>
              <w:rPr>
                <w:sz w:val="22"/>
              </w:rPr>
            </w:pPr>
            <w:r w:rsidRPr="00B23D9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3D93">
              <w:rPr>
                <w:sz w:val="22"/>
              </w:rPr>
              <w:instrText xml:space="preserve"> FORMTEXT </w:instrText>
            </w:r>
            <w:r w:rsidRPr="00B23D93">
              <w:rPr>
                <w:sz w:val="22"/>
              </w:rPr>
            </w:r>
            <w:r w:rsidRPr="00B23D93">
              <w:rPr>
                <w:sz w:val="22"/>
              </w:rPr>
              <w:fldChar w:fldCharType="separate"/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noProof/>
                <w:sz w:val="22"/>
              </w:rPr>
              <w:t> </w:t>
            </w:r>
            <w:r w:rsidRPr="00B23D93">
              <w:rPr>
                <w:sz w:val="22"/>
              </w:rPr>
              <w:fldChar w:fldCharType="end"/>
            </w:r>
          </w:p>
        </w:tc>
      </w:tr>
    </w:tbl>
    <w:p w14:paraId="4D61CC87" w14:textId="2090829C" w:rsidR="008D1297" w:rsidRDefault="008D1297" w:rsidP="00174287"/>
    <w:p w14:paraId="62EF6EE4" w14:textId="167E00F7" w:rsidR="008D1297" w:rsidRDefault="008D1297" w:rsidP="00174287"/>
    <w:p w14:paraId="7AF7B8ED" w14:textId="4FA5A70E" w:rsidR="008D1297" w:rsidRPr="008D1297" w:rsidRDefault="008D1297" w:rsidP="00174287">
      <w:pPr>
        <w:rPr>
          <w:b/>
          <w:bCs/>
          <w:sz w:val="22"/>
        </w:rPr>
      </w:pPr>
      <w:r w:rsidRPr="008D1297">
        <w:rPr>
          <w:b/>
          <w:bCs/>
          <w:sz w:val="22"/>
        </w:rPr>
        <w:t>Työkokemukseni</w:t>
      </w:r>
    </w:p>
    <w:p w14:paraId="21069948" w14:textId="01C8C80E" w:rsidR="008D1297" w:rsidRPr="008D1297" w:rsidRDefault="008D1297" w:rsidP="00174287">
      <w:pPr>
        <w:rPr>
          <w:sz w:val="22"/>
        </w:rPr>
      </w:pPr>
      <w:r w:rsidRPr="008D1297">
        <w:rPr>
          <w:sz w:val="22"/>
        </w:rPr>
        <w:t>Nykyinen tehtäväsi ja muu aikaisempi keskeisin työkokemus:</w:t>
      </w:r>
    </w:p>
    <w:p w14:paraId="0EAF7FE1" w14:textId="1A8EDD07" w:rsidR="008D1297" w:rsidRDefault="008D1297" w:rsidP="00174287">
      <w:pPr>
        <w:rPr>
          <w:sz w:val="22"/>
        </w:rPr>
      </w:pPr>
      <w:r w:rsidRPr="008D1297">
        <w:rPr>
          <w:sz w:val="22"/>
        </w:rPr>
        <w:t xml:space="preserve">Mitkä ovat olleet keskeisimmät tehtäväsi ja </w:t>
      </w:r>
      <w:r w:rsidR="00C95216">
        <w:rPr>
          <w:sz w:val="22"/>
        </w:rPr>
        <w:t>arvioi, mikä merkitys tällä työkokemuksellasi on ollut</w:t>
      </w:r>
    </w:p>
    <w:p w14:paraId="75C203D8" w14:textId="6CD4F1D7" w:rsidR="00C95216" w:rsidRDefault="00C95216" w:rsidP="00174287">
      <w:pPr>
        <w:rPr>
          <w:sz w:val="22"/>
        </w:rPr>
      </w:pPr>
      <w:r>
        <w:rPr>
          <w:sz w:val="22"/>
        </w:rPr>
        <w:t>työssä oppimisesi ja kehittymisesi kannalta?</w:t>
      </w:r>
    </w:p>
    <w:p w14:paraId="5BEA47EC" w14:textId="45D62318" w:rsidR="008D1297" w:rsidRDefault="008D1297" w:rsidP="00174287">
      <w:pPr>
        <w:rPr>
          <w:sz w:val="22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397"/>
        <w:gridCol w:w="2262"/>
        <w:gridCol w:w="4259"/>
      </w:tblGrid>
      <w:tr w:rsidR="008D1297" w:rsidRPr="008D1297" w14:paraId="7EA7B890" w14:textId="77777777" w:rsidTr="00C95216">
        <w:tc>
          <w:tcPr>
            <w:tcW w:w="3397" w:type="dxa"/>
            <w:tcBorders>
              <w:bottom w:val="nil"/>
            </w:tcBorders>
          </w:tcPr>
          <w:p w14:paraId="68CF9DD6" w14:textId="11A89AF3" w:rsidR="008D1297" w:rsidRPr="008D1297" w:rsidRDefault="008D1297" w:rsidP="00EA2E24">
            <w:pPr>
              <w:rPr>
                <w:sz w:val="22"/>
              </w:rPr>
            </w:pPr>
            <w:r>
              <w:rPr>
                <w:sz w:val="22"/>
              </w:rPr>
              <w:t>Tehtävänimike ja työnantaja</w:t>
            </w:r>
          </w:p>
        </w:tc>
        <w:tc>
          <w:tcPr>
            <w:tcW w:w="2262" w:type="dxa"/>
            <w:tcBorders>
              <w:bottom w:val="nil"/>
            </w:tcBorders>
          </w:tcPr>
          <w:p w14:paraId="7FE71878" w14:textId="3077D96A" w:rsidR="008D1297" w:rsidRPr="008D1297" w:rsidRDefault="008D1297" w:rsidP="00EA2E24">
            <w:pPr>
              <w:rPr>
                <w:sz w:val="22"/>
              </w:rPr>
            </w:pPr>
            <w:r>
              <w:rPr>
                <w:sz w:val="22"/>
              </w:rPr>
              <w:t>Ajankohta</w:t>
            </w:r>
            <w:r w:rsidR="00C95216">
              <w:rPr>
                <w:sz w:val="22"/>
              </w:rPr>
              <w:t xml:space="preserve"> (vuosi)</w:t>
            </w:r>
          </w:p>
        </w:tc>
        <w:tc>
          <w:tcPr>
            <w:tcW w:w="4259" w:type="dxa"/>
            <w:tcBorders>
              <w:bottom w:val="nil"/>
            </w:tcBorders>
          </w:tcPr>
          <w:p w14:paraId="5FA2ABDA" w14:textId="140FA242" w:rsidR="008D1297" w:rsidRPr="008D1297" w:rsidRDefault="00C95216" w:rsidP="00EA2E24">
            <w:pPr>
              <w:rPr>
                <w:sz w:val="22"/>
              </w:rPr>
            </w:pPr>
            <w:r>
              <w:rPr>
                <w:sz w:val="22"/>
              </w:rPr>
              <w:t>Arvioi, m</w:t>
            </w:r>
            <w:r w:rsidR="005E087B">
              <w:rPr>
                <w:sz w:val="22"/>
              </w:rPr>
              <w:t>i</w:t>
            </w:r>
            <w:r>
              <w:rPr>
                <w:sz w:val="22"/>
              </w:rPr>
              <w:t>kä merkitys tällä kokemuksellasi</w:t>
            </w:r>
          </w:p>
        </w:tc>
      </w:tr>
      <w:tr w:rsidR="00C95216" w:rsidRPr="008D1297" w14:paraId="50B574E6" w14:textId="77777777" w:rsidTr="00C95216">
        <w:tc>
          <w:tcPr>
            <w:tcW w:w="3397" w:type="dxa"/>
            <w:tcBorders>
              <w:top w:val="nil"/>
            </w:tcBorders>
          </w:tcPr>
          <w:p w14:paraId="53AEA900" w14:textId="77777777" w:rsidR="00C95216" w:rsidRDefault="00C95216" w:rsidP="00EA2E24">
            <w:pPr>
              <w:rPr>
                <w:sz w:val="22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14:paraId="6E964B20" w14:textId="77777777" w:rsidR="00C95216" w:rsidRDefault="00C95216" w:rsidP="00EA2E24">
            <w:pPr>
              <w:rPr>
                <w:sz w:val="22"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14:paraId="16CCFA92" w14:textId="20AD37E8" w:rsidR="00C95216" w:rsidRDefault="00C95216" w:rsidP="00EA2E24">
            <w:pPr>
              <w:rPr>
                <w:sz w:val="22"/>
              </w:rPr>
            </w:pPr>
            <w:r>
              <w:rPr>
                <w:sz w:val="22"/>
              </w:rPr>
              <w:t>on ollut kehittymisesi kannalta</w:t>
            </w:r>
          </w:p>
        </w:tc>
      </w:tr>
      <w:tr w:rsidR="008D1297" w:rsidRPr="008D1297" w14:paraId="6FF75C26" w14:textId="77777777" w:rsidTr="002E0302">
        <w:tc>
          <w:tcPr>
            <w:tcW w:w="3397" w:type="dxa"/>
          </w:tcPr>
          <w:p w14:paraId="03605B83" w14:textId="5A0160AA" w:rsidR="008D1297" w:rsidRPr="008D1297" w:rsidRDefault="00BD1B75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22A352FC" w14:textId="46E0FBF5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6EB34F55" w14:textId="1F51152D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</w:tr>
      <w:tr w:rsidR="008D1297" w:rsidRPr="008D1297" w14:paraId="2B0514A8" w14:textId="77777777" w:rsidTr="002E0302">
        <w:tc>
          <w:tcPr>
            <w:tcW w:w="3397" w:type="dxa"/>
          </w:tcPr>
          <w:p w14:paraId="7F9709C6" w14:textId="5024E96C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605EE764" w14:textId="402EC803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33DFC7E9" w14:textId="04A632BF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</w:tr>
      <w:tr w:rsidR="008D1297" w:rsidRPr="008D1297" w14:paraId="5F90A322" w14:textId="77777777" w:rsidTr="002E0302">
        <w:tc>
          <w:tcPr>
            <w:tcW w:w="3397" w:type="dxa"/>
          </w:tcPr>
          <w:p w14:paraId="7CF630CB" w14:textId="331BB5CB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0BBACBB1" w14:textId="5DBBE50B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1825072A" w14:textId="76F5833A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</w:tr>
      <w:tr w:rsidR="008D1297" w:rsidRPr="008D1297" w14:paraId="493C9746" w14:textId="77777777" w:rsidTr="002E0302">
        <w:tc>
          <w:tcPr>
            <w:tcW w:w="3397" w:type="dxa"/>
          </w:tcPr>
          <w:p w14:paraId="4ACF3720" w14:textId="4919F341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0A82B66C" w14:textId="0C4EBB8E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539D0102" w14:textId="43B850F7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</w:tr>
      <w:tr w:rsidR="008D1297" w:rsidRPr="008D1297" w14:paraId="6588511F" w14:textId="77777777" w:rsidTr="002E0302">
        <w:tc>
          <w:tcPr>
            <w:tcW w:w="3397" w:type="dxa"/>
          </w:tcPr>
          <w:p w14:paraId="34842156" w14:textId="0395DB89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4BFFAFF7" w14:textId="437DE0EC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2B0E7AC3" w14:textId="1106E82E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</w:tr>
      <w:tr w:rsidR="008D1297" w:rsidRPr="008D1297" w14:paraId="5FF4EF71" w14:textId="77777777" w:rsidTr="002E0302">
        <w:tc>
          <w:tcPr>
            <w:tcW w:w="3397" w:type="dxa"/>
          </w:tcPr>
          <w:p w14:paraId="399CFAA3" w14:textId="2713BEDC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56481A07" w14:textId="4F2A8943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271B5E14" w14:textId="5105D506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</w:tr>
      <w:tr w:rsidR="008D1297" w:rsidRPr="008D1297" w14:paraId="198C9CA0" w14:textId="77777777" w:rsidTr="002E0302">
        <w:tc>
          <w:tcPr>
            <w:tcW w:w="3397" w:type="dxa"/>
          </w:tcPr>
          <w:p w14:paraId="5292BB82" w14:textId="3B8DB837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623054EC" w14:textId="2DE0ACC7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7336D4BF" w14:textId="67CA1660" w:rsidR="008D1297" w:rsidRPr="008D1297" w:rsidRDefault="008D1297" w:rsidP="002E0302">
            <w:pPr>
              <w:spacing w:line="360" w:lineRule="auto"/>
              <w:rPr>
                <w:sz w:val="22"/>
              </w:rPr>
            </w:pPr>
            <w:r w:rsidRPr="004F476A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F476A">
              <w:rPr>
                <w:sz w:val="22"/>
              </w:rPr>
              <w:instrText xml:space="preserve"> FORMTEXT </w:instrText>
            </w:r>
            <w:r w:rsidRPr="004F476A">
              <w:rPr>
                <w:sz w:val="22"/>
              </w:rPr>
            </w:r>
            <w:r w:rsidRPr="004F476A">
              <w:rPr>
                <w:sz w:val="22"/>
              </w:rPr>
              <w:fldChar w:fldCharType="separate"/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noProof/>
                <w:sz w:val="22"/>
              </w:rPr>
              <w:t> </w:t>
            </w:r>
            <w:r w:rsidRPr="004F476A">
              <w:rPr>
                <w:sz w:val="22"/>
              </w:rPr>
              <w:fldChar w:fldCharType="end"/>
            </w:r>
          </w:p>
        </w:tc>
      </w:tr>
      <w:tr w:rsidR="00B7137E" w:rsidRPr="008D1297" w14:paraId="0C575109" w14:textId="77777777" w:rsidTr="002E0302">
        <w:tc>
          <w:tcPr>
            <w:tcW w:w="3397" w:type="dxa"/>
          </w:tcPr>
          <w:p w14:paraId="6DDF7026" w14:textId="1157AFCA" w:rsidR="00B7137E" w:rsidRPr="004F476A" w:rsidRDefault="00B7137E" w:rsidP="00B7137E">
            <w:pPr>
              <w:spacing w:line="360" w:lineRule="auto"/>
              <w:rPr>
                <w:sz w:val="22"/>
              </w:rPr>
            </w:pPr>
            <w:r w:rsidRPr="00E364A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64A3">
              <w:rPr>
                <w:sz w:val="22"/>
              </w:rPr>
              <w:instrText xml:space="preserve"> FORMTEXT </w:instrText>
            </w:r>
            <w:r w:rsidRPr="00E364A3">
              <w:rPr>
                <w:sz w:val="22"/>
              </w:rPr>
            </w:r>
            <w:r w:rsidRPr="00E364A3">
              <w:rPr>
                <w:sz w:val="22"/>
              </w:rPr>
              <w:fldChar w:fldCharType="separate"/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2FDE5AAA" w14:textId="1E0418AB" w:rsidR="00B7137E" w:rsidRPr="004F476A" w:rsidRDefault="00B7137E" w:rsidP="00B7137E">
            <w:pPr>
              <w:spacing w:line="360" w:lineRule="auto"/>
              <w:rPr>
                <w:sz w:val="22"/>
              </w:rPr>
            </w:pPr>
            <w:r w:rsidRPr="00E364A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64A3">
              <w:rPr>
                <w:sz w:val="22"/>
              </w:rPr>
              <w:instrText xml:space="preserve"> FORMTEXT </w:instrText>
            </w:r>
            <w:r w:rsidRPr="00E364A3">
              <w:rPr>
                <w:sz w:val="22"/>
              </w:rPr>
            </w:r>
            <w:r w:rsidRPr="00E364A3">
              <w:rPr>
                <w:sz w:val="22"/>
              </w:rPr>
              <w:fldChar w:fldCharType="separate"/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00490527" w14:textId="3065C115" w:rsidR="00B7137E" w:rsidRPr="004F476A" w:rsidRDefault="00B7137E" w:rsidP="00B7137E">
            <w:pPr>
              <w:spacing w:line="360" w:lineRule="auto"/>
              <w:rPr>
                <w:sz w:val="22"/>
              </w:rPr>
            </w:pPr>
            <w:r w:rsidRPr="00E364A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64A3">
              <w:rPr>
                <w:sz w:val="22"/>
              </w:rPr>
              <w:instrText xml:space="preserve"> FORMTEXT </w:instrText>
            </w:r>
            <w:r w:rsidRPr="00E364A3">
              <w:rPr>
                <w:sz w:val="22"/>
              </w:rPr>
            </w:r>
            <w:r w:rsidRPr="00E364A3">
              <w:rPr>
                <w:sz w:val="22"/>
              </w:rPr>
              <w:fldChar w:fldCharType="separate"/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sz w:val="22"/>
              </w:rPr>
              <w:fldChar w:fldCharType="end"/>
            </w:r>
          </w:p>
        </w:tc>
      </w:tr>
      <w:tr w:rsidR="00B7137E" w:rsidRPr="008D1297" w14:paraId="02095874" w14:textId="77777777" w:rsidTr="002E0302">
        <w:tc>
          <w:tcPr>
            <w:tcW w:w="3397" w:type="dxa"/>
          </w:tcPr>
          <w:p w14:paraId="5CB18BFD" w14:textId="6BFF87E3" w:rsidR="00B7137E" w:rsidRPr="004F476A" w:rsidRDefault="00B7137E" w:rsidP="00B7137E">
            <w:pPr>
              <w:spacing w:line="360" w:lineRule="auto"/>
              <w:rPr>
                <w:sz w:val="22"/>
              </w:rPr>
            </w:pPr>
            <w:r w:rsidRPr="00E364A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64A3">
              <w:rPr>
                <w:sz w:val="22"/>
              </w:rPr>
              <w:instrText xml:space="preserve"> FORMTEXT </w:instrText>
            </w:r>
            <w:r w:rsidRPr="00E364A3">
              <w:rPr>
                <w:sz w:val="22"/>
              </w:rPr>
            </w:r>
            <w:r w:rsidRPr="00E364A3">
              <w:rPr>
                <w:sz w:val="22"/>
              </w:rPr>
              <w:fldChar w:fldCharType="separate"/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22545C3A" w14:textId="1E330A2D" w:rsidR="00B7137E" w:rsidRPr="004F476A" w:rsidRDefault="00B7137E" w:rsidP="00B7137E">
            <w:pPr>
              <w:spacing w:line="360" w:lineRule="auto"/>
              <w:rPr>
                <w:sz w:val="22"/>
              </w:rPr>
            </w:pPr>
            <w:r w:rsidRPr="00E364A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64A3">
              <w:rPr>
                <w:sz w:val="22"/>
              </w:rPr>
              <w:instrText xml:space="preserve"> FORMTEXT </w:instrText>
            </w:r>
            <w:r w:rsidRPr="00E364A3">
              <w:rPr>
                <w:sz w:val="22"/>
              </w:rPr>
            </w:r>
            <w:r w:rsidRPr="00E364A3">
              <w:rPr>
                <w:sz w:val="22"/>
              </w:rPr>
              <w:fldChar w:fldCharType="separate"/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1962E574" w14:textId="4AAD09BC" w:rsidR="00B7137E" w:rsidRPr="004F476A" w:rsidRDefault="00B7137E" w:rsidP="00B7137E">
            <w:pPr>
              <w:spacing w:line="360" w:lineRule="auto"/>
              <w:rPr>
                <w:sz w:val="22"/>
              </w:rPr>
            </w:pPr>
            <w:r w:rsidRPr="00E364A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64A3">
              <w:rPr>
                <w:sz w:val="22"/>
              </w:rPr>
              <w:instrText xml:space="preserve"> FORMTEXT </w:instrText>
            </w:r>
            <w:r w:rsidRPr="00E364A3">
              <w:rPr>
                <w:sz w:val="22"/>
              </w:rPr>
            </w:r>
            <w:r w:rsidRPr="00E364A3">
              <w:rPr>
                <w:sz w:val="22"/>
              </w:rPr>
              <w:fldChar w:fldCharType="separate"/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sz w:val="22"/>
              </w:rPr>
              <w:fldChar w:fldCharType="end"/>
            </w:r>
          </w:p>
        </w:tc>
      </w:tr>
      <w:tr w:rsidR="00B7137E" w:rsidRPr="008D1297" w14:paraId="39F2C459" w14:textId="77777777" w:rsidTr="002E0302">
        <w:tc>
          <w:tcPr>
            <w:tcW w:w="3397" w:type="dxa"/>
          </w:tcPr>
          <w:p w14:paraId="250B39CF" w14:textId="450CFAF3" w:rsidR="00B7137E" w:rsidRPr="004F476A" w:rsidRDefault="00B7137E" w:rsidP="00B7137E">
            <w:pPr>
              <w:spacing w:line="360" w:lineRule="auto"/>
              <w:rPr>
                <w:sz w:val="22"/>
              </w:rPr>
            </w:pPr>
            <w:r w:rsidRPr="00E364A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64A3">
              <w:rPr>
                <w:sz w:val="22"/>
              </w:rPr>
              <w:instrText xml:space="preserve"> FORMTEXT </w:instrText>
            </w:r>
            <w:r w:rsidRPr="00E364A3">
              <w:rPr>
                <w:sz w:val="22"/>
              </w:rPr>
            </w:r>
            <w:r w:rsidRPr="00E364A3">
              <w:rPr>
                <w:sz w:val="22"/>
              </w:rPr>
              <w:fldChar w:fldCharType="separate"/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sz w:val="22"/>
              </w:rPr>
              <w:fldChar w:fldCharType="end"/>
            </w:r>
          </w:p>
        </w:tc>
        <w:tc>
          <w:tcPr>
            <w:tcW w:w="2262" w:type="dxa"/>
          </w:tcPr>
          <w:p w14:paraId="3AB58D72" w14:textId="271A20B7" w:rsidR="00B7137E" w:rsidRPr="004F476A" w:rsidRDefault="00B7137E" w:rsidP="00B7137E">
            <w:pPr>
              <w:spacing w:line="360" w:lineRule="auto"/>
              <w:rPr>
                <w:sz w:val="22"/>
              </w:rPr>
            </w:pPr>
            <w:r w:rsidRPr="00E364A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64A3">
              <w:rPr>
                <w:sz w:val="22"/>
              </w:rPr>
              <w:instrText xml:space="preserve"> FORMTEXT </w:instrText>
            </w:r>
            <w:r w:rsidRPr="00E364A3">
              <w:rPr>
                <w:sz w:val="22"/>
              </w:rPr>
            </w:r>
            <w:r w:rsidRPr="00E364A3">
              <w:rPr>
                <w:sz w:val="22"/>
              </w:rPr>
              <w:fldChar w:fldCharType="separate"/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sz w:val="22"/>
              </w:rPr>
              <w:fldChar w:fldCharType="end"/>
            </w:r>
          </w:p>
        </w:tc>
        <w:tc>
          <w:tcPr>
            <w:tcW w:w="4259" w:type="dxa"/>
          </w:tcPr>
          <w:p w14:paraId="620020AF" w14:textId="6B5B5998" w:rsidR="00B7137E" w:rsidRPr="004F476A" w:rsidRDefault="00B7137E" w:rsidP="00B7137E">
            <w:pPr>
              <w:spacing w:line="360" w:lineRule="auto"/>
              <w:rPr>
                <w:sz w:val="22"/>
              </w:rPr>
            </w:pPr>
            <w:r w:rsidRPr="00E364A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64A3">
              <w:rPr>
                <w:sz w:val="22"/>
              </w:rPr>
              <w:instrText xml:space="preserve"> FORMTEXT </w:instrText>
            </w:r>
            <w:r w:rsidRPr="00E364A3">
              <w:rPr>
                <w:sz w:val="22"/>
              </w:rPr>
            </w:r>
            <w:r w:rsidRPr="00E364A3">
              <w:rPr>
                <w:sz w:val="22"/>
              </w:rPr>
              <w:fldChar w:fldCharType="separate"/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noProof/>
                <w:sz w:val="22"/>
              </w:rPr>
              <w:t> </w:t>
            </w:r>
            <w:r w:rsidRPr="00E364A3">
              <w:rPr>
                <w:sz w:val="22"/>
              </w:rPr>
              <w:fldChar w:fldCharType="end"/>
            </w:r>
          </w:p>
        </w:tc>
      </w:tr>
    </w:tbl>
    <w:p w14:paraId="430D1AF2" w14:textId="77777777" w:rsidR="008D1297" w:rsidRPr="008D1297" w:rsidRDefault="008D1297" w:rsidP="00174287">
      <w:pPr>
        <w:rPr>
          <w:sz w:val="22"/>
        </w:rPr>
      </w:pPr>
    </w:p>
    <w:sectPr w:rsidR="008D1297" w:rsidRPr="008D1297" w:rsidSect="00935E5D">
      <w:headerReference w:type="even" r:id="rId11"/>
      <w:headerReference w:type="default" r:id="rId12"/>
      <w:footerReference w:type="default" r:id="rId13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331B" w14:textId="77777777" w:rsidR="00FC63E0" w:rsidRDefault="00FC63E0" w:rsidP="004E5121">
      <w:r>
        <w:separator/>
      </w:r>
    </w:p>
    <w:p w14:paraId="40378E4A" w14:textId="77777777" w:rsidR="00FC63E0" w:rsidRDefault="00FC63E0"/>
  </w:endnote>
  <w:endnote w:type="continuationSeparator" w:id="0">
    <w:p w14:paraId="63E9221E" w14:textId="77777777" w:rsidR="00FC63E0" w:rsidRDefault="00FC63E0" w:rsidP="004E5121">
      <w:r>
        <w:continuationSeparator/>
      </w:r>
    </w:p>
    <w:p w14:paraId="01CEB5E3" w14:textId="77777777" w:rsidR="00FC63E0" w:rsidRDefault="00FC6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F109F5" w14:paraId="5332EE18" w14:textId="77777777" w:rsidTr="007F5079">
      <w:tc>
        <w:tcPr>
          <w:tcW w:w="9968" w:type="dxa"/>
          <w:vAlign w:val="center"/>
        </w:tcPr>
        <w:p w14:paraId="526A7AE5" w14:textId="77777777" w:rsidR="007F5079" w:rsidRDefault="007F5079" w:rsidP="007F5079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59F97CBB" w14:textId="77777777" w:rsidR="00F109F5" w:rsidRDefault="007F5079" w:rsidP="007F5079">
          <w:pPr>
            <w:jc w:val="right"/>
          </w:pPr>
          <w:r w:rsidRPr="00395DF5">
            <w:rPr>
              <w:rFonts w:ascii="Arial" w:eastAsia="Arial" w:hAnsi="Arial" w:cs="Arial"/>
              <w:sz w:val="16"/>
              <w:szCs w:val="16"/>
            </w:rPr>
            <w:t>Puijonlaaksontie 2, PL 1711, 70211 KUOPIO | www.pshyvinvointialue.fi</w:t>
          </w:r>
        </w:p>
      </w:tc>
    </w:tr>
  </w:tbl>
  <w:p w14:paraId="63E4F897" w14:textId="77777777" w:rsidR="00F27638" w:rsidRPr="007F5079" w:rsidRDefault="00F27638" w:rsidP="00395DF5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939E" w14:textId="77777777" w:rsidR="00FC63E0" w:rsidRDefault="00FC63E0" w:rsidP="004E5121">
      <w:r>
        <w:separator/>
      </w:r>
    </w:p>
    <w:p w14:paraId="6D4E0AC8" w14:textId="77777777" w:rsidR="00FC63E0" w:rsidRDefault="00FC63E0"/>
  </w:footnote>
  <w:footnote w:type="continuationSeparator" w:id="0">
    <w:p w14:paraId="40363C30" w14:textId="77777777" w:rsidR="00FC63E0" w:rsidRDefault="00FC63E0" w:rsidP="004E5121">
      <w:r>
        <w:continuationSeparator/>
      </w:r>
    </w:p>
    <w:p w14:paraId="7BAFC7EA" w14:textId="77777777" w:rsidR="00FC63E0" w:rsidRDefault="00FC6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0D20" w14:textId="77777777" w:rsidR="00F27638" w:rsidRDefault="00F27638">
    <w:pPr>
      <w:pStyle w:val="Yltunniste"/>
    </w:pPr>
  </w:p>
  <w:p w14:paraId="445C479C" w14:textId="77777777" w:rsidR="00F27638" w:rsidRDefault="00F276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2828"/>
      <w:gridCol w:w="1172"/>
      <w:gridCol w:w="1158"/>
    </w:tblGrid>
    <w:tr w:rsidR="00494ACD" w:rsidRPr="00EE5146" w14:paraId="29B302C2" w14:textId="77777777" w:rsidTr="00333D10">
      <w:trPr>
        <w:trHeight w:val="570"/>
      </w:trPr>
      <w:tc>
        <w:tcPr>
          <w:tcW w:w="4820" w:type="dxa"/>
        </w:tcPr>
        <w:p w14:paraId="1FFD6AA8" w14:textId="77777777" w:rsidR="00494ACD" w:rsidRPr="00062A89" w:rsidRDefault="002A684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2FD89C9" wp14:editId="139BBD69">
                <wp:extent cx="1562100" cy="471170"/>
                <wp:effectExtent l="0" t="0" r="0" b="5080"/>
                <wp:docPr id="1" name="Kuva 1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828" w:type="dxa"/>
            </w:tcPr>
            <w:p w14:paraId="57F17E14" w14:textId="54605CFA" w:rsidR="00494ACD" w:rsidRPr="00062A89" w:rsidRDefault="008D129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CV-pohja</w:t>
              </w:r>
            </w:p>
          </w:tc>
        </w:sdtContent>
      </w:sdt>
      <w:tc>
        <w:tcPr>
          <w:tcW w:w="1172" w:type="dxa"/>
        </w:tcPr>
        <w:p w14:paraId="667EB74E" w14:textId="6FDD8BE6" w:rsidR="00494ACD" w:rsidRPr="00062A89" w:rsidRDefault="00494ACD" w:rsidP="00F71322">
          <w:pPr>
            <w:rPr>
              <w:rFonts w:ascii="Arial" w:hAnsi="Arial" w:cs="Arial"/>
            </w:rPr>
          </w:pPr>
        </w:p>
      </w:tc>
      <w:tc>
        <w:tcPr>
          <w:tcW w:w="1158" w:type="dxa"/>
        </w:tcPr>
        <w:p w14:paraId="264B16B6" w14:textId="77777777" w:rsidR="00494ACD" w:rsidRPr="00EE5146" w:rsidRDefault="00494ACD" w:rsidP="00B84617">
          <w:pPr>
            <w:jc w:val="right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NUMPAGES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6C3949" w:rsidRPr="00EE5146" w14:paraId="6AB3BDC8" w14:textId="77777777" w:rsidTr="006C3949">
      <w:trPr>
        <w:trHeight w:val="351"/>
      </w:trPr>
      <w:tc>
        <w:tcPr>
          <w:tcW w:w="4820" w:type="dxa"/>
        </w:tcPr>
        <w:p w14:paraId="537DA09F" w14:textId="3EEFC72F" w:rsidR="006C3949" w:rsidRPr="008D1297" w:rsidRDefault="003466DB" w:rsidP="006C3949">
          <w:pPr>
            <w:tabs>
              <w:tab w:val="right" w:pos="4604"/>
            </w:tabs>
            <w:rPr>
              <w:rFonts w:ascii="Arial" w:hAnsi="Arial" w:cs="Arial"/>
              <w:noProof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alias w:val="Palveluyksikkö"/>
              <w:tag w:val="Palveluyksikkö"/>
              <w:id w:val="-1103643551"/>
            </w:sdtPr>
            <w:sdtEndPr/>
            <w:sdtContent>
              <w:r w:rsidR="008D1297" w:rsidRPr="008D1297">
                <w:rPr>
                  <w:rFonts w:ascii="Arial" w:hAnsi="Arial" w:cs="Arial"/>
                  <w:sz w:val="20"/>
                  <w:szCs w:val="20"/>
                </w:rPr>
                <w:t>Seniorijohtamisen pilo</w:t>
              </w:r>
              <w:r w:rsidR="008D1297">
                <w:rPr>
                  <w:rFonts w:ascii="Arial" w:hAnsi="Arial" w:cs="Arial"/>
                  <w:sz w:val="20"/>
                  <w:szCs w:val="20"/>
                </w:rPr>
                <w:t>to</w:t>
              </w:r>
              <w:r w:rsidR="008D1297" w:rsidRPr="008D1297">
                <w:rPr>
                  <w:rFonts w:ascii="Arial" w:hAnsi="Arial" w:cs="Arial"/>
                  <w:sz w:val="20"/>
                  <w:szCs w:val="20"/>
                </w:rPr>
                <w:t xml:space="preserve">inti </w:t>
              </w:r>
            </w:sdtContent>
          </w:sdt>
        </w:p>
      </w:tc>
      <w:tc>
        <w:tcPr>
          <w:tcW w:w="2828" w:type="dxa"/>
        </w:tcPr>
        <w:p w14:paraId="1587CCEE" w14:textId="42AA7B75" w:rsidR="006C3949" w:rsidRDefault="006C3949" w:rsidP="00C25FBA">
          <w:pPr>
            <w:rPr>
              <w:rFonts w:ascii="Arial" w:hAnsi="Arial" w:cs="Arial"/>
              <w:b/>
            </w:rPr>
          </w:pPr>
        </w:p>
      </w:tc>
      <w:tc>
        <w:tcPr>
          <w:tcW w:w="1172" w:type="dxa"/>
        </w:tcPr>
        <w:p w14:paraId="15CD7FC9" w14:textId="77777777" w:rsidR="006C3949" w:rsidRPr="00062A89" w:rsidRDefault="006C3949" w:rsidP="00F71322">
          <w:pPr>
            <w:rPr>
              <w:rFonts w:ascii="Arial" w:hAnsi="Arial" w:cs="Arial"/>
            </w:rPr>
          </w:pPr>
        </w:p>
      </w:tc>
      <w:tc>
        <w:tcPr>
          <w:tcW w:w="1158" w:type="dxa"/>
        </w:tcPr>
        <w:p w14:paraId="07ABF3C7" w14:textId="77777777" w:rsidR="006C3949" w:rsidRPr="00EE5146" w:rsidRDefault="006C3949" w:rsidP="00B84617">
          <w:pPr>
            <w:jc w:val="right"/>
            <w:rPr>
              <w:rFonts w:ascii="Arial" w:hAnsi="Arial" w:cs="Arial"/>
            </w:rPr>
          </w:pPr>
        </w:p>
      </w:tc>
    </w:tr>
  </w:tbl>
  <w:p w14:paraId="0C848D1B" w14:textId="77777777" w:rsidR="00F27638" w:rsidRDefault="00F27638" w:rsidP="00333D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97B"/>
    <w:multiLevelType w:val="hybridMultilevel"/>
    <w:tmpl w:val="F38E4768"/>
    <w:lvl w:ilvl="0" w:tplc="5CCA045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0EC00700"/>
    <w:multiLevelType w:val="hybridMultilevel"/>
    <w:tmpl w:val="A8382138"/>
    <w:lvl w:ilvl="0" w:tplc="B19E825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69B6E996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588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97"/>
    <w:rsid w:val="000134FB"/>
    <w:rsid w:val="0002340C"/>
    <w:rsid w:val="00025679"/>
    <w:rsid w:val="000310EF"/>
    <w:rsid w:val="00035D75"/>
    <w:rsid w:val="000415AA"/>
    <w:rsid w:val="00044E89"/>
    <w:rsid w:val="00045225"/>
    <w:rsid w:val="00055D82"/>
    <w:rsid w:val="00062A89"/>
    <w:rsid w:val="0007580C"/>
    <w:rsid w:val="000800F9"/>
    <w:rsid w:val="00086C52"/>
    <w:rsid w:val="000B4D6A"/>
    <w:rsid w:val="000B7540"/>
    <w:rsid w:val="000B7BDE"/>
    <w:rsid w:val="000D3A6F"/>
    <w:rsid w:val="000D5063"/>
    <w:rsid w:val="000D6E5A"/>
    <w:rsid w:val="000E34FE"/>
    <w:rsid w:val="000E6346"/>
    <w:rsid w:val="000F07E4"/>
    <w:rsid w:val="00102775"/>
    <w:rsid w:val="001177BB"/>
    <w:rsid w:val="00126F95"/>
    <w:rsid w:val="00136A37"/>
    <w:rsid w:val="00140701"/>
    <w:rsid w:val="00157064"/>
    <w:rsid w:val="00174287"/>
    <w:rsid w:val="00177DB6"/>
    <w:rsid w:val="00190294"/>
    <w:rsid w:val="00195B07"/>
    <w:rsid w:val="001A1B73"/>
    <w:rsid w:val="001B36AC"/>
    <w:rsid w:val="001C10FF"/>
    <w:rsid w:val="001C6573"/>
    <w:rsid w:val="001D03F0"/>
    <w:rsid w:val="001D101D"/>
    <w:rsid w:val="001D15FF"/>
    <w:rsid w:val="001F337B"/>
    <w:rsid w:val="002017B8"/>
    <w:rsid w:val="00203CD0"/>
    <w:rsid w:val="0020584F"/>
    <w:rsid w:val="00215DFD"/>
    <w:rsid w:val="002263E4"/>
    <w:rsid w:val="00233E40"/>
    <w:rsid w:val="00236531"/>
    <w:rsid w:val="00236D25"/>
    <w:rsid w:val="00240DF7"/>
    <w:rsid w:val="0026375C"/>
    <w:rsid w:val="00263B2B"/>
    <w:rsid w:val="0027343D"/>
    <w:rsid w:val="00274517"/>
    <w:rsid w:val="002778A2"/>
    <w:rsid w:val="00282716"/>
    <w:rsid w:val="00285711"/>
    <w:rsid w:val="002878FF"/>
    <w:rsid w:val="00291009"/>
    <w:rsid w:val="00292DE2"/>
    <w:rsid w:val="00293165"/>
    <w:rsid w:val="00296577"/>
    <w:rsid w:val="002969E1"/>
    <w:rsid w:val="002A67A9"/>
    <w:rsid w:val="002A6849"/>
    <w:rsid w:val="002B5051"/>
    <w:rsid w:val="002C34A3"/>
    <w:rsid w:val="002C481D"/>
    <w:rsid w:val="002D69CE"/>
    <w:rsid w:val="002E002E"/>
    <w:rsid w:val="002E0302"/>
    <w:rsid w:val="002E54FB"/>
    <w:rsid w:val="002F6C84"/>
    <w:rsid w:val="0032702E"/>
    <w:rsid w:val="00333D10"/>
    <w:rsid w:val="00334216"/>
    <w:rsid w:val="003466DB"/>
    <w:rsid w:val="00352097"/>
    <w:rsid w:val="00361628"/>
    <w:rsid w:val="0037221A"/>
    <w:rsid w:val="003821B9"/>
    <w:rsid w:val="0038530D"/>
    <w:rsid w:val="003959D7"/>
    <w:rsid w:val="00395DF5"/>
    <w:rsid w:val="0039795D"/>
    <w:rsid w:val="003A0257"/>
    <w:rsid w:val="003B0F8C"/>
    <w:rsid w:val="003C05C8"/>
    <w:rsid w:val="003C1CC3"/>
    <w:rsid w:val="003D46C9"/>
    <w:rsid w:val="003F357F"/>
    <w:rsid w:val="003F62C4"/>
    <w:rsid w:val="00403095"/>
    <w:rsid w:val="0041764E"/>
    <w:rsid w:val="00423094"/>
    <w:rsid w:val="00423C00"/>
    <w:rsid w:val="00432A34"/>
    <w:rsid w:val="004339ED"/>
    <w:rsid w:val="00435A27"/>
    <w:rsid w:val="0045181F"/>
    <w:rsid w:val="00453868"/>
    <w:rsid w:val="004837A4"/>
    <w:rsid w:val="00485B13"/>
    <w:rsid w:val="004919D6"/>
    <w:rsid w:val="004939D9"/>
    <w:rsid w:val="004944D6"/>
    <w:rsid w:val="00494ACD"/>
    <w:rsid w:val="004A55F6"/>
    <w:rsid w:val="004C777F"/>
    <w:rsid w:val="004E5121"/>
    <w:rsid w:val="004F0F2E"/>
    <w:rsid w:val="004F2E2A"/>
    <w:rsid w:val="004F4237"/>
    <w:rsid w:val="004F62FC"/>
    <w:rsid w:val="004F66D4"/>
    <w:rsid w:val="004F6748"/>
    <w:rsid w:val="00511D4F"/>
    <w:rsid w:val="005158EE"/>
    <w:rsid w:val="00524ACD"/>
    <w:rsid w:val="00527D8B"/>
    <w:rsid w:val="0053094F"/>
    <w:rsid w:val="00541B44"/>
    <w:rsid w:val="005512F7"/>
    <w:rsid w:val="00555F5F"/>
    <w:rsid w:val="00563F5C"/>
    <w:rsid w:val="00566707"/>
    <w:rsid w:val="00581A6D"/>
    <w:rsid w:val="00585E34"/>
    <w:rsid w:val="00593685"/>
    <w:rsid w:val="005C53A4"/>
    <w:rsid w:val="005C59C1"/>
    <w:rsid w:val="005D05D1"/>
    <w:rsid w:val="005D5680"/>
    <w:rsid w:val="005E087B"/>
    <w:rsid w:val="005E1D63"/>
    <w:rsid w:val="005F0C92"/>
    <w:rsid w:val="005F753D"/>
    <w:rsid w:val="00613E7F"/>
    <w:rsid w:val="0061486F"/>
    <w:rsid w:val="00632A91"/>
    <w:rsid w:val="00634945"/>
    <w:rsid w:val="006705AA"/>
    <w:rsid w:val="006824D0"/>
    <w:rsid w:val="006910B0"/>
    <w:rsid w:val="00691210"/>
    <w:rsid w:val="00696472"/>
    <w:rsid w:val="006A78B5"/>
    <w:rsid w:val="006B7E2C"/>
    <w:rsid w:val="006C27CD"/>
    <w:rsid w:val="006C3949"/>
    <w:rsid w:val="006C692E"/>
    <w:rsid w:val="006D06C6"/>
    <w:rsid w:val="006D2E43"/>
    <w:rsid w:val="006E2A87"/>
    <w:rsid w:val="006E79F0"/>
    <w:rsid w:val="006F00C6"/>
    <w:rsid w:val="00713845"/>
    <w:rsid w:val="0072478C"/>
    <w:rsid w:val="00726F1D"/>
    <w:rsid w:val="007304B0"/>
    <w:rsid w:val="00731C9B"/>
    <w:rsid w:val="007333FA"/>
    <w:rsid w:val="00742D61"/>
    <w:rsid w:val="00752EDA"/>
    <w:rsid w:val="00757F37"/>
    <w:rsid w:val="00761C13"/>
    <w:rsid w:val="007750DB"/>
    <w:rsid w:val="00794880"/>
    <w:rsid w:val="007B35F5"/>
    <w:rsid w:val="007B7DC1"/>
    <w:rsid w:val="007C0EEF"/>
    <w:rsid w:val="007C27AD"/>
    <w:rsid w:val="007C709C"/>
    <w:rsid w:val="007D1764"/>
    <w:rsid w:val="007E1FFB"/>
    <w:rsid w:val="007E7EC8"/>
    <w:rsid w:val="007F5079"/>
    <w:rsid w:val="007F6E27"/>
    <w:rsid w:val="007F7963"/>
    <w:rsid w:val="00800203"/>
    <w:rsid w:val="00804863"/>
    <w:rsid w:val="00805430"/>
    <w:rsid w:val="00807BAE"/>
    <w:rsid w:val="00812EF8"/>
    <w:rsid w:val="0082053D"/>
    <w:rsid w:val="00827E0D"/>
    <w:rsid w:val="00831496"/>
    <w:rsid w:val="008363D4"/>
    <w:rsid w:val="00854CE8"/>
    <w:rsid w:val="0085549C"/>
    <w:rsid w:val="0086758B"/>
    <w:rsid w:val="00867621"/>
    <w:rsid w:val="0088530A"/>
    <w:rsid w:val="008869A5"/>
    <w:rsid w:val="00890777"/>
    <w:rsid w:val="008A317A"/>
    <w:rsid w:val="008C6E65"/>
    <w:rsid w:val="008D1297"/>
    <w:rsid w:val="008D43C8"/>
    <w:rsid w:val="008D7F41"/>
    <w:rsid w:val="008E7726"/>
    <w:rsid w:val="008F2252"/>
    <w:rsid w:val="00912566"/>
    <w:rsid w:val="00927556"/>
    <w:rsid w:val="00935E5D"/>
    <w:rsid w:val="00985BCD"/>
    <w:rsid w:val="009862EA"/>
    <w:rsid w:val="009A356E"/>
    <w:rsid w:val="009C2CB5"/>
    <w:rsid w:val="009D22C1"/>
    <w:rsid w:val="009F06DA"/>
    <w:rsid w:val="00A0035E"/>
    <w:rsid w:val="00A07EFA"/>
    <w:rsid w:val="00A12E6D"/>
    <w:rsid w:val="00A33C7A"/>
    <w:rsid w:val="00A4286E"/>
    <w:rsid w:val="00A4358A"/>
    <w:rsid w:val="00A4679B"/>
    <w:rsid w:val="00A46D2E"/>
    <w:rsid w:val="00A505E5"/>
    <w:rsid w:val="00A6213E"/>
    <w:rsid w:val="00A773C0"/>
    <w:rsid w:val="00AA0134"/>
    <w:rsid w:val="00AA1779"/>
    <w:rsid w:val="00AA31B6"/>
    <w:rsid w:val="00AA7A43"/>
    <w:rsid w:val="00AB2221"/>
    <w:rsid w:val="00AB5532"/>
    <w:rsid w:val="00AC62A0"/>
    <w:rsid w:val="00AC7563"/>
    <w:rsid w:val="00AD68E4"/>
    <w:rsid w:val="00AE1D5C"/>
    <w:rsid w:val="00AF1FCD"/>
    <w:rsid w:val="00AF56F3"/>
    <w:rsid w:val="00B01E70"/>
    <w:rsid w:val="00B11ED8"/>
    <w:rsid w:val="00B27222"/>
    <w:rsid w:val="00B341A9"/>
    <w:rsid w:val="00B45870"/>
    <w:rsid w:val="00B536DC"/>
    <w:rsid w:val="00B53D86"/>
    <w:rsid w:val="00B7137E"/>
    <w:rsid w:val="00B84617"/>
    <w:rsid w:val="00B9111A"/>
    <w:rsid w:val="00B91B77"/>
    <w:rsid w:val="00BA0762"/>
    <w:rsid w:val="00BA38CC"/>
    <w:rsid w:val="00BB645A"/>
    <w:rsid w:val="00BC3EF5"/>
    <w:rsid w:val="00BC4F4E"/>
    <w:rsid w:val="00BD1B75"/>
    <w:rsid w:val="00BD67FD"/>
    <w:rsid w:val="00BE1C99"/>
    <w:rsid w:val="00BF112D"/>
    <w:rsid w:val="00BF2703"/>
    <w:rsid w:val="00BF62BB"/>
    <w:rsid w:val="00C165A4"/>
    <w:rsid w:val="00C169C2"/>
    <w:rsid w:val="00C25FBA"/>
    <w:rsid w:val="00C279D2"/>
    <w:rsid w:val="00C35CE7"/>
    <w:rsid w:val="00C44FF5"/>
    <w:rsid w:val="00C51B4A"/>
    <w:rsid w:val="00C525C5"/>
    <w:rsid w:val="00C64EA9"/>
    <w:rsid w:val="00C708F9"/>
    <w:rsid w:val="00C75B06"/>
    <w:rsid w:val="00C84C59"/>
    <w:rsid w:val="00C9325B"/>
    <w:rsid w:val="00C95216"/>
    <w:rsid w:val="00C966F7"/>
    <w:rsid w:val="00C978B6"/>
    <w:rsid w:val="00CC06E1"/>
    <w:rsid w:val="00CC4EC4"/>
    <w:rsid w:val="00CD7F96"/>
    <w:rsid w:val="00CF1AA6"/>
    <w:rsid w:val="00D00FA2"/>
    <w:rsid w:val="00D02DDA"/>
    <w:rsid w:val="00D22359"/>
    <w:rsid w:val="00D23F86"/>
    <w:rsid w:val="00D27F86"/>
    <w:rsid w:val="00D331FD"/>
    <w:rsid w:val="00D44D34"/>
    <w:rsid w:val="00D505EF"/>
    <w:rsid w:val="00D52875"/>
    <w:rsid w:val="00D64956"/>
    <w:rsid w:val="00D66024"/>
    <w:rsid w:val="00D66D25"/>
    <w:rsid w:val="00D82FE4"/>
    <w:rsid w:val="00D842DA"/>
    <w:rsid w:val="00D85BDC"/>
    <w:rsid w:val="00D90897"/>
    <w:rsid w:val="00D91ACC"/>
    <w:rsid w:val="00D97E73"/>
    <w:rsid w:val="00DA7CC9"/>
    <w:rsid w:val="00DB50F2"/>
    <w:rsid w:val="00DD2883"/>
    <w:rsid w:val="00DD437A"/>
    <w:rsid w:val="00DD5B65"/>
    <w:rsid w:val="00DF1087"/>
    <w:rsid w:val="00DF7BAB"/>
    <w:rsid w:val="00E02EB5"/>
    <w:rsid w:val="00E03E68"/>
    <w:rsid w:val="00E21BA6"/>
    <w:rsid w:val="00E21C02"/>
    <w:rsid w:val="00E26B8B"/>
    <w:rsid w:val="00E323C1"/>
    <w:rsid w:val="00E343B1"/>
    <w:rsid w:val="00E3797B"/>
    <w:rsid w:val="00E51C7C"/>
    <w:rsid w:val="00E55AC3"/>
    <w:rsid w:val="00E62734"/>
    <w:rsid w:val="00E66B51"/>
    <w:rsid w:val="00E8493F"/>
    <w:rsid w:val="00EA7D44"/>
    <w:rsid w:val="00EB4A71"/>
    <w:rsid w:val="00EC334F"/>
    <w:rsid w:val="00EC5C17"/>
    <w:rsid w:val="00EC7273"/>
    <w:rsid w:val="00ED0219"/>
    <w:rsid w:val="00EE2CA1"/>
    <w:rsid w:val="00EE5146"/>
    <w:rsid w:val="00EE53BB"/>
    <w:rsid w:val="00F109F5"/>
    <w:rsid w:val="00F12B8D"/>
    <w:rsid w:val="00F20F48"/>
    <w:rsid w:val="00F2197D"/>
    <w:rsid w:val="00F27638"/>
    <w:rsid w:val="00F3002D"/>
    <w:rsid w:val="00F549CD"/>
    <w:rsid w:val="00F54F43"/>
    <w:rsid w:val="00F71322"/>
    <w:rsid w:val="00F72494"/>
    <w:rsid w:val="00F75D66"/>
    <w:rsid w:val="00F86CCC"/>
    <w:rsid w:val="00F90BB4"/>
    <w:rsid w:val="00FB5166"/>
    <w:rsid w:val="00FC63E0"/>
    <w:rsid w:val="00FD4F26"/>
    <w:rsid w:val="00FE35E6"/>
    <w:rsid w:val="00FF19F7"/>
    <w:rsid w:val="00FF2C02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58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35F5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760FF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5A1FF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5A1FF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5A1FF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B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B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760FF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75A1FF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75A1FF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75A1FF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75A1FF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003AB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003AB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B35F5"/>
    <w:rPr>
      <w:rFonts w:asciiTheme="minorHAnsi" w:hAnsiTheme="minorHAnsi"/>
      <w:sz w:val="24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2"/>
    <w:qFormat/>
    <w:rsid w:val="00E21C02"/>
    <w:pPr>
      <w:spacing w:before="0"/>
    </w:pPr>
    <w:rPr>
      <w:color w:val="auto"/>
      <w:sz w:val="24"/>
    </w:rPr>
  </w:style>
  <w:style w:type="paragraph" w:customStyle="1" w:styleId="Otsikko20">
    <w:name w:val="Otsikko_2"/>
    <w:basedOn w:val="Otsikko2"/>
    <w:next w:val="KappaleC2"/>
    <w:qFormat/>
    <w:rsid w:val="00E21C02"/>
    <w:pPr>
      <w:spacing w:before="0"/>
    </w:pPr>
    <w:rPr>
      <w:color w:val="auto"/>
      <w:sz w:val="24"/>
    </w:rPr>
  </w:style>
  <w:style w:type="paragraph" w:customStyle="1" w:styleId="Otsikko30">
    <w:name w:val="Otsikko_3"/>
    <w:basedOn w:val="Otsikko3"/>
    <w:next w:val="KappaleC2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2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2"/>
    <w:uiPriority w:val="1"/>
    <w:qFormat/>
    <w:rsid w:val="00912566"/>
    <w:pPr>
      <w:numPr>
        <w:ilvl w:val="1"/>
        <w:numId w:val="7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2"/>
    <w:uiPriority w:val="1"/>
    <w:qFormat/>
    <w:rsid w:val="00912566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2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semiHidden/>
    <w:rsid w:val="006C3949"/>
    <w:rPr>
      <w:rFonts w:asciiTheme="minorHAnsi" w:hAnsiTheme="minorHAnsi"/>
      <w:color w:val="0563C1" w:themeColor="hyperlink"/>
      <w:sz w:val="24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435A27"/>
    <w:pPr>
      <w:ind w:hanging="2608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B35F5"/>
    <w:rPr>
      <w:rFonts w:asciiTheme="minorHAnsi" w:hAnsiTheme="minorHAnsi"/>
      <w:sz w:val="24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0A3DB2" w:themeColor="accent3"/>
        <w:left w:val="single" w:sz="8" w:space="0" w:color="0A3DB2" w:themeColor="accent3"/>
        <w:bottom w:val="single" w:sz="8" w:space="0" w:color="0A3DB2" w:themeColor="accent3"/>
        <w:right w:val="single" w:sz="8" w:space="0" w:color="0A3D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3D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3DB2" w:themeColor="accent3"/>
          <w:left w:val="single" w:sz="8" w:space="0" w:color="0A3DB2" w:themeColor="accent3"/>
          <w:bottom w:val="single" w:sz="8" w:space="0" w:color="0A3DB2" w:themeColor="accent3"/>
          <w:right w:val="single" w:sz="8" w:space="0" w:color="0A3D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3DB2" w:themeColor="accent3"/>
          <w:left w:val="single" w:sz="8" w:space="0" w:color="0A3DB2" w:themeColor="accent3"/>
          <w:bottom w:val="single" w:sz="8" w:space="0" w:color="0A3DB2" w:themeColor="accent3"/>
          <w:right w:val="single" w:sz="8" w:space="0" w:color="0A3DB2" w:themeColor="accent3"/>
        </w:tcBorders>
      </w:tcPr>
    </w:tblStylePr>
    <w:tblStylePr w:type="band1Horz">
      <w:tblPr/>
      <w:tcPr>
        <w:tcBorders>
          <w:top w:val="single" w:sz="8" w:space="0" w:color="0A3DB2" w:themeColor="accent3"/>
          <w:left w:val="single" w:sz="8" w:space="0" w:color="0A3DB2" w:themeColor="accent3"/>
          <w:bottom w:val="single" w:sz="8" w:space="0" w:color="0A3DB2" w:themeColor="accent3"/>
          <w:right w:val="single" w:sz="8" w:space="0" w:color="0A3DB2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800203"/>
    <w:tblPr>
      <w:tblStyleRowBandSize w:val="1"/>
      <w:tblStyleColBandSize w:val="1"/>
      <w:tblBorders>
        <w:top w:val="single" w:sz="8" w:space="0" w:color="75A1FF" w:themeColor="accent1"/>
        <w:left w:val="single" w:sz="8" w:space="0" w:color="75A1FF" w:themeColor="accent1"/>
        <w:bottom w:val="single" w:sz="8" w:space="0" w:color="75A1FF" w:themeColor="accent1"/>
        <w:right w:val="single" w:sz="8" w:space="0" w:color="75A1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1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1FF" w:themeColor="accent1"/>
          <w:left w:val="single" w:sz="8" w:space="0" w:color="75A1FF" w:themeColor="accent1"/>
          <w:bottom w:val="single" w:sz="8" w:space="0" w:color="75A1FF" w:themeColor="accent1"/>
          <w:right w:val="single" w:sz="8" w:space="0" w:color="75A1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1FF" w:themeColor="accent1"/>
          <w:left w:val="single" w:sz="8" w:space="0" w:color="75A1FF" w:themeColor="accent1"/>
          <w:bottom w:val="single" w:sz="8" w:space="0" w:color="75A1FF" w:themeColor="accent1"/>
          <w:right w:val="single" w:sz="8" w:space="0" w:color="75A1FF" w:themeColor="accent1"/>
        </w:tcBorders>
      </w:tcPr>
    </w:tblStylePr>
    <w:tblStylePr w:type="band1Horz">
      <w:tblPr/>
      <w:tcPr>
        <w:tcBorders>
          <w:top w:val="single" w:sz="8" w:space="0" w:color="75A1FF" w:themeColor="accent1"/>
          <w:left w:val="single" w:sz="8" w:space="0" w:color="75A1FF" w:themeColor="accent1"/>
          <w:bottom w:val="single" w:sz="8" w:space="0" w:color="75A1FF" w:themeColor="accent1"/>
          <w:right w:val="single" w:sz="8" w:space="0" w:color="75A1FF" w:themeColor="accent1"/>
        </w:tcBorders>
      </w:tcPr>
    </w:tblStylePr>
  </w:style>
  <w:style w:type="table" w:styleId="Vaaleataulukkoruudukko">
    <w:name w:val="Grid Table Light"/>
    <w:basedOn w:val="Normaalitaulukko"/>
    <w:uiPriority w:val="40"/>
    <w:rsid w:val="00F109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7F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_2022.dotx" TargetMode="External"/></Relationships>
</file>

<file path=word/theme/theme1.xml><?xml version="1.0" encoding="utf-8"?>
<a:theme xmlns:a="http://schemas.openxmlformats.org/drawingml/2006/main" name="KYSteema">
  <a:themeElements>
    <a:clrScheme name="PSHVA_varit_2022">
      <a:dk1>
        <a:sysClr val="windowText" lastClr="000000"/>
      </a:dk1>
      <a:lt1>
        <a:sysClr val="window" lastClr="FFFFFF"/>
      </a:lt1>
      <a:dk2>
        <a:srgbClr val="313131"/>
      </a:dk2>
      <a:lt2>
        <a:srgbClr val="FFCF29"/>
      </a:lt2>
      <a:accent1>
        <a:srgbClr val="75A1FF"/>
      </a:accent1>
      <a:accent2>
        <a:srgbClr val="868651"/>
      </a:accent2>
      <a:accent3>
        <a:srgbClr val="0A3DB2"/>
      </a:accent3>
      <a:accent4>
        <a:srgbClr val="B28C0A"/>
      </a:accent4>
      <a:accent5>
        <a:srgbClr val="E37373"/>
      </a:accent5>
      <a:accent6>
        <a:srgbClr val="660AB2"/>
      </a:accent6>
      <a:hlink>
        <a:srgbClr val="0563C1"/>
      </a:hlink>
      <a:folHlink>
        <a:srgbClr val="954F72"/>
      </a:folHlink>
    </a:clrScheme>
    <a:fontScheme name="KYS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3FD08CAEF03648BBDE504E88452E8A" ma:contentTypeVersion="0" ma:contentTypeDescription="Luo uusi asiakirja." ma:contentTypeScope="" ma:versionID="25b8e1274470f48f06e235863520fa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1571826bcc59afd6d17a804ec270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DB554-4892-4E11-AFE1-14153A342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003AF-F098-446C-AAE0-93695380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122F3-0DE1-436C-862B-A62D511BF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7F0A3-6284-40A2-BAE1-245507552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Kirjemalli_2022</Template>
  <TotalTime>0</TotalTime>
  <Pages>1</Pages>
  <Words>200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CV-pohja</dc:title>
  <dc:creator/>
  <dc:description/>
  <cp:lastModifiedBy/>
  <cp:revision>1</cp:revision>
  <dcterms:created xsi:type="dcterms:W3CDTF">2022-08-22T07:38:00Z</dcterms:created>
  <dcterms:modified xsi:type="dcterms:W3CDTF">2022-08-22T07:38:00Z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2022-03-09T10:28:26.4294498Z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0x0101004D3FD08CAEF03648BBDE504E88452E8A</vt:lpwstr>
  </property>
</Properties>
</file>